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84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4768"/>
        <w:gridCol w:w="5206"/>
      </w:tblGrid>
      <w:tr w:rsidR="001944A3" w:rsidRPr="00982815" w14:paraId="1CDE7858" w14:textId="77777777" w:rsidTr="005A6274">
        <w:trPr>
          <w:trHeight w:val="229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226E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Outcome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A47C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Mean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0AD" w14:textId="770BC069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Standard </w:t>
            </w:r>
            <w:r w:rsidR="004A155C"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D</w:t>
            </w: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eviation (SD)</w:t>
            </w:r>
          </w:p>
        </w:tc>
      </w:tr>
      <w:tr w:rsidR="001944A3" w:rsidRPr="00982815" w14:paraId="72396BF0" w14:textId="77777777" w:rsidTr="005A6274">
        <w:trPr>
          <w:trHeight w:val="359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83FD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4758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AEC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44A3" w:rsidRPr="00982815" w14:paraId="7BAAE6E1" w14:textId="77777777" w:rsidTr="005A6274">
        <w:trPr>
          <w:trHeight w:val="229"/>
        </w:trPr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DCD6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Chronotype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0F4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7DC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sz w:val="22"/>
                <w:szCs w:val="22"/>
                <w:lang w:eastAsia="en-GB"/>
              </w:rPr>
            </w:pPr>
          </w:p>
        </w:tc>
      </w:tr>
      <w:tr w:rsidR="001944A3" w:rsidRPr="00982815" w14:paraId="15097727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66683C46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47DD30E8" w14:textId="6A4D17F5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2.44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0BAA0834" w14:textId="593D8402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1.00</w:t>
            </w:r>
          </w:p>
        </w:tc>
      </w:tr>
      <w:tr w:rsidR="001944A3" w:rsidRPr="00982815" w14:paraId="2CAD2619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272CD8DA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7E87FA2F" w14:textId="27C50091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2.26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4195D8DB" w14:textId="5D518853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0.9</w:t>
            </w:r>
            <w:r w:rsidR="000F2B6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1944A3" w:rsidRPr="00982815" w14:paraId="614A8841" w14:textId="77777777" w:rsidTr="005A6274">
        <w:trPr>
          <w:trHeight w:val="229"/>
        </w:trPr>
        <w:tc>
          <w:tcPr>
            <w:tcW w:w="142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9B4D13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17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E88A07" w14:textId="11C7C2F0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2.21</w:t>
            </w:r>
          </w:p>
        </w:tc>
        <w:tc>
          <w:tcPr>
            <w:tcW w:w="18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03E3E4" w14:textId="5158E194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0.93</w:t>
            </w:r>
          </w:p>
        </w:tc>
      </w:tr>
      <w:tr w:rsidR="001944A3" w:rsidRPr="00982815" w14:paraId="3252684C" w14:textId="77777777" w:rsidTr="005A6274">
        <w:trPr>
          <w:trHeight w:val="229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0B12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62C5" w14:textId="02A3436A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2.14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002" w14:textId="087D7A6D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0.9</w:t>
            </w:r>
            <w:r w:rsidR="000F2B6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1944A3" w:rsidRPr="00982815" w14:paraId="26A4A101" w14:textId="77777777" w:rsidTr="005A6274">
        <w:trPr>
          <w:trHeight w:val="229"/>
        </w:trPr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EE99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25E4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284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sz w:val="22"/>
                <w:szCs w:val="22"/>
                <w:lang w:eastAsia="en-GB"/>
              </w:rPr>
            </w:pPr>
          </w:p>
        </w:tc>
      </w:tr>
      <w:tr w:rsidR="001944A3" w:rsidRPr="00982815" w14:paraId="1A4A174C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14C16F0B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5BCDBE01" w14:textId="11071565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2.98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7EFF115D" w14:textId="68254A24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0.8</w:t>
            </w:r>
            <w:r w:rsidR="002F20A2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1944A3" w:rsidRPr="00982815" w14:paraId="4A2C2468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276C717D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064A88B4" w14:textId="01987EFB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3.1</w:t>
            </w:r>
            <w:r w:rsidR="002F20A2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746B0F05" w14:textId="331D2C70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0.79</w:t>
            </w:r>
          </w:p>
        </w:tc>
      </w:tr>
      <w:tr w:rsidR="001944A3" w:rsidRPr="00982815" w14:paraId="458CEBD3" w14:textId="77777777" w:rsidTr="005A6274">
        <w:trPr>
          <w:trHeight w:val="229"/>
        </w:trPr>
        <w:tc>
          <w:tcPr>
            <w:tcW w:w="142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7D91B6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17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4BA41E" w14:textId="305DCD09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3.14</w:t>
            </w:r>
          </w:p>
        </w:tc>
        <w:tc>
          <w:tcPr>
            <w:tcW w:w="18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E40B29" w14:textId="27CF87A2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0.7</w:t>
            </w:r>
            <w:r w:rsidR="002F20A2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1944A3" w:rsidRPr="00982815" w14:paraId="27DD07FE" w14:textId="77777777" w:rsidTr="005A6274">
        <w:trPr>
          <w:trHeight w:val="229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5E1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B59E" w14:textId="5BBEFA25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3.1</w:t>
            </w:r>
            <w:r w:rsidR="00A42D4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2FD0" w14:textId="6C4D95AA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0.76</w:t>
            </w:r>
          </w:p>
        </w:tc>
      </w:tr>
      <w:tr w:rsidR="001944A3" w:rsidRPr="00982815" w14:paraId="5D6E6DFA" w14:textId="77777777" w:rsidTr="005A6274">
        <w:trPr>
          <w:trHeight w:val="229"/>
        </w:trPr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7569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Insomnia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2AB1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9134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sz w:val="22"/>
                <w:szCs w:val="22"/>
                <w:lang w:eastAsia="en-GB"/>
              </w:rPr>
            </w:pPr>
          </w:p>
        </w:tc>
      </w:tr>
      <w:tr w:rsidR="001944A3" w:rsidRPr="00982815" w14:paraId="2A046F7B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707DF3D9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2B00B87B" w14:textId="251BAE6F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2.07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55B208B2" w14:textId="2CFBEDD2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0.73</w:t>
            </w:r>
          </w:p>
        </w:tc>
      </w:tr>
      <w:tr w:rsidR="001944A3" w:rsidRPr="00982815" w14:paraId="35335CD0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07357ADC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29B6EDBD" w14:textId="6179A6CA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2.0</w:t>
            </w:r>
            <w:r w:rsidR="00A42D4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69CB3EC1" w14:textId="6D5760D8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0.72</w:t>
            </w:r>
          </w:p>
        </w:tc>
      </w:tr>
      <w:tr w:rsidR="001944A3" w:rsidRPr="00982815" w14:paraId="5EA1C6EC" w14:textId="77777777" w:rsidTr="005A6274">
        <w:trPr>
          <w:trHeight w:val="229"/>
        </w:trPr>
        <w:tc>
          <w:tcPr>
            <w:tcW w:w="142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7C6438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17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1D64DA" w14:textId="46130425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2.08</w:t>
            </w:r>
          </w:p>
        </w:tc>
        <w:tc>
          <w:tcPr>
            <w:tcW w:w="18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B2D4FD" w14:textId="61E671E5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0.72</w:t>
            </w:r>
          </w:p>
        </w:tc>
      </w:tr>
      <w:tr w:rsidR="001944A3" w:rsidRPr="00982815" w14:paraId="08DD6164" w14:textId="77777777" w:rsidTr="005A6274">
        <w:trPr>
          <w:trHeight w:val="229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43D7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5D4" w14:textId="71E6933D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2.0</w:t>
            </w:r>
            <w:r w:rsidR="00F73E6B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B01F" w14:textId="538E97A8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0.7</w:t>
            </w:r>
            <w:r w:rsidR="00F73E6B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1944A3" w:rsidRPr="00982815" w14:paraId="18158467" w14:textId="77777777" w:rsidTr="005A6274">
        <w:trPr>
          <w:trHeight w:val="229"/>
        </w:trPr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1C9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484C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200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sz w:val="22"/>
                <w:szCs w:val="22"/>
                <w:lang w:eastAsia="en-GB"/>
              </w:rPr>
            </w:pPr>
          </w:p>
        </w:tc>
      </w:tr>
      <w:tr w:rsidR="001944A3" w:rsidRPr="00982815" w14:paraId="32AD4EC6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0C851433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6864A584" w14:textId="65CF22AC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1.5</w:t>
            </w:r>
            <w:r w:rsidR="005F35B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782EB39C" w14:textId="53502706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0.6</w:t>
            </w:r>
            <w:r w:rsidR="005F35B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1944A3" w:rsidRPr="00982815" w14:paraId="043767F7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3DB3D95F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37A6EA61" w14:textId="2E3BACFF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1.53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197A4F0D" w14:textId="3376B011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0.61</w:t>
            </w:r>
          </w:p>
        </w:tc>
      </w:tr>
      <w:tr w:rsidR="001944A3" w:rsidRPr="00982815" w14:paraId="780D6206" w14:textId="77777777" w:rsidTr="005A6274">
        <w:trPr>
          <w:trHeight w:val="229"/>
        </w:trPr>
        <w:tc>
          <w:tcPr>
            <w:tcW w:w="142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9C11B8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17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60B960" w14:textId="39FC64CB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1.52</w:t>
            </w:r>
          </w:p>
        </w:tc>
        <w:tc>
          <w:tcPr>
            <w:tcW w:w="18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B4898B" w14:textId="27287559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0.6</w:t>
            </w:r>
            <w:r w:rsidR="005F35B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1944A3" w:rsidRPr="00982815" w14:paraId="259B2590" w14:textId="77777777" w:rsidTr="005A6274">
        <w:trPr>
          <w:trHeight w:val="229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9CA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0CBB" w14:textId="50B4302B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1.4</w:t>
            </w:r>
            <w:r w:rsidR="005F35B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D50" w14:textId="4995C614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0.5</w:t>
            </w:r>
            <w:r w:rsidR="005F35B5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1944A3" w:rsidRPr="00982815" w14:paraId="49F8425E" w14:textId="77777777" w:rsidTr="005A6274">
        <w:trPr>
          <w:trHeight w:val="229"/>
        </w:trPr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D470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Narcolepsy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F55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721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sz w:val="22"/>
                <w:szCs w:val="22"/>
                <w:lang w:eastAsia="en-GB"/>
              </w:rPr>
            </w:pPr>
          </w:p>
        </w:tc>
      </w:tr>
      <w:tr w:rsidR="001944A3" w:rsidRPr="00982815" w14:paraId="0349EC9B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5416E0C5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0CB9D07E" w14:textId="19005EF5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0.27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4F802CF7" w14:textId="34FE5EA4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0.5</w:t>
            </w:r>
            <w:r w:rsidR="0025777C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1944A3" w:rsidRPr="00982815" w14:paraId="4870D4EA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4606A6DD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083C3ABE" w14:textId="589488DB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0.27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09A635F6" w14:textId="49ED8802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0.5</w:t>
            </w:r>
            <w:r w:rsidR="0025777C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1944A3" w:rsidRPr="00982815" w14:paraId="1FA0063F" w14:textId="77777777" w:rsidTr="005A6274">
        <w:trPr>
          <w:trHeight w:val="229"/>
        </w:trPr>
        <w:tc>
          <w:tcPr>
            <w:tcW w:w="142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A4F7D7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17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C4BCFB" w14:textId="48428C02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0.27</w:t>
            </w:r>
          </w:p>
        </w:tc>
        <w:tc>
          <w:tcPr>
            <w:tcW w:w="18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92ED23" w14:textId="555C5D6D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0.50</w:t>
            </w:r>
          </w:p>
        </w:tc>
      </w:tr>
      <w:tr w:rsidR="001944A3" w:rsidRPr="00982815" w14:paraId="56E09080" w14:textId="77777777" w:rsidTr="005A6274">
        <w:trPr>
          <w:trHeight w:val="229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7102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4211" w14:textId="0661E5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0.2</w:t>
            </w:r>
            <w:r w:rsidR="0025777C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A5D" w14:textId="15506AA0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0.4</w:t>
            </w:r>
            <w:r w:rsidR="0025777C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1944A3" w:rsidRPr="00982815" w14:paraId="575D4E62" w14:textId="77777777" w:rsidTr="005A6274">
        <w:trPr>
          <w:trHeight w:val="229"/>
        </w:trPr>
        <w:tc>
          <w:tcPr>
            <w:tcW w:w="14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99E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115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C53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sz w:val="22"/>
                <w:szCs w:val="22"/>
                <w:lang w:eastAsia="en-GB"/>
              </w:rPr>
            </w:pPr>
          </w:p>
        </w:tc>
      </w:tr>
      <w:tr w:rsidR="001944A3" w:rsidRPr="00982815" w14:paraId="6FC1DE64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3194E476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380D5B0F" w14:textId="04683CCF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7.0</w:t>
            </w:r>
            <w:r w:rsidR="00D10A08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736B2045" w14:textId="0BE75FE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1.2</w:t>
            </w:r>
            <w:r w:rsidR="00D10A08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1944A3" w:rsidRPr="00982815" w14:paraId="444A3C7D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7B7D8EBF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1ADA2F4C" w14:textId="6594A1EE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7.1</w:t>
            </w:r>
            <w:r w:rsidR="00D10A08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3F553E77" w14:textId="356F3E61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1.1</w:t>
            </w:r>
            <w:r w:rsidR="00D10A08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1944A3" w:rsidRPr="00982815" w14:paraId="27B729ED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6EFF5868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54EF752E" w14:textId="494CB7B9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7.1</w:t>
            </w:r>
            <w:r w:rsidR="00D10A08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016F5908" w14:textId="64A22816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1.10</w:t>
            </w:r>
          </w:p>
        </w:tc>
      </w:tr>
      <w:tr w:rsidR="001944A3" w:rsidRPr="00982815" w14:paraId="29E620E2" w14:textId="77777777" w:rsidTr="005A6274">
        <w:trPr>
          <w:trHeight w:val="229"/>
        </w:trPr>
        <w:tc>
          <w:tcPr>
            <w:tcW w:w="1427" w:type="pct"/>
            <w:shd w:val="clear" w:color="auto" w:fill="auto"/>
            <w:noWrap/>
            <w:vAlign w:val="center"/>
            <w:hideMark/>
          </w:tcPr>
          <w:p w14:paraId="38D02E69" w14:textId="77777777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1708" w:type="pct"/>
            <w:shd w:val="clear" w:color="auto" w:fill="auto"/>
            <w:noWrap/>
            <w:vAlign w:val="center"/>
            <w:hideMark/>
          </w:tcPr>
          <w:p w14:paraId="259131CC" w14:textId="26D478FE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7.17</w:t>
            </w:r>
          </w:p>
        </w:tc>
        <w:tc>
          <w:tcPr>
            <w:tcW w:w="1865" w:type="pct"/>
            <w:shd w:val="clear" w:color="auto" w:fill="auto"/>
            <w:noWrap/>
            <w:vAlign w:val="center"/>
            <w:hideMark/>
          </w:tcPr>
          <w:p w14:paraId="4E303174" w14:textId="5A43C834" w:rsidR="001944A3" w:rsidRPr="00982815" w:rsidRDefault="001944A3" w:rsidP="001944A3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1.0</w:t>
            </w:r>
            <w:r w:rsidR="00E34546"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</w:tbl>
    <w:p w14:paraId="60F2E1AB" w14:textId="387324D6" w:rsidR="001944A3" w:rsidRPr="00982815" w:rsidRDefault="001944A3" w:rsidP="001F319F">
      <w:pPr>
        <w:pStyle w:val="NormalWeb"/>
        <w:jc w:val="both"/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</w:pPr>
      <w:r w:rsidRPr="00982815"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  <w:t>Supplementary Table S1. Mean and standard deviations for outcome responses</w:t>
      </w:r>
    </w:p>
    <w:p w14:paraId="0A1E4633" w14:textId="77777777" w:rsidR="00A316ED" w:rsidRPr="00982815" w:rsidRDefault="00A316ED" w:rsidP="001F319F">
      <w:pPr>
        <w:pStyle w:val="NormalWeb"/>
        <w:jc w:val="both"/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</w:pPr>
    </w:p>
    <w:p w14:paraId="6F929458" w14:textId="5DC5D8E2" w:rsidR="001F319F" w:rsidRPr="00982815" w:rsidRDefault="000A220D" w:rsidP="001F319F">
      <w:pPr>
        <w:pStyle w:val="NormalWeb"/>
        <w:jc w:val="both"/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</w:pPr>
      <w:r w:rsidRPr="00982815"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  <w:lastRenderedPageBreak/>
        <w:t xml:space="preserve">Supplementary </w:t>
      </w:r>
      <w:r w:rsidR="001F319F" w:rsidRPr="00982815"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  <w:t>Table S</w:t>
      </w:r>
      <w:r w:rsidR="001944A3" w:rsidRPr="00982815"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  <w:t>2</w:t>
      </w:r>
      <w:r w:rsidR="001F319F" w:rsidRPr="00982815"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  <w:t>. Response codes for sleep behaviours measured in UK Biobank</w:t>
      </w:r>
    </w:p>
    <w:tbl>
      <w:tblPr>
        <w:tblpPr w:leftFromText="180" w:rightFromText="180" w:vertAnchor="page" w:horzAnchor="margin" w:tblpXSpec="center" w:tblpY="2046"/>
        <w:tblW w:w="5000" w:type="pct"/>
        <w:tblLook w:val="04A0" w:firstRow="1" w:lastRow="0" w:firstColumn="1" w:lastColumn="0" w:noHBand="0" w:noVBand="1"/>
      </w:tblPr>
      <w:tblGrid>
        <w:gridCol w:w="2265"/>
        <w:gridCol w:w="843"/>
        <w:gridCol w:w="6626"/>
        <w:gridCol w:w="1071"/>
        <w:gridCol w:w="3143"/>
      </w:tblGrid>
      <w:tr w:rsidR="004A155C" w:rsidRPr="00982815" w14:paraId="6D4544C0" w14:textId="77777777" w:rsidTr="005A6274">
        <w:trPr>
          <w:trHeight w:val="32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07E27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Sleep behaviour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978E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6DFF3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Question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469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Response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900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n-GB"/>
              </w:rPr>
              <w:t>Code</w:t>
            </w:r>
          </w:p>
        </w:tc>
      </w:tr>
      <w:tr w:rsidR="004A155C" w:rsidRPr="00982815" w14:paraId="215B6945" w14:textId="77777777" w:rsidTr="005A6274">
        <w:trPr>
          <w:trHeight w:val="400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6E57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Morning/evening person (chronotype)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CB5B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413,343</w:t>
            </w:r>
          </w:p>
        </w:tc>
        <w:tc>
          <w:tcPr>
            <w:tcW w:w="2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5465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Do you consider yourself to be (choose from options):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DF0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4C7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Definitely a</w:t>
            </w:r>
            <w:proofErr w:type="gramEnd"/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 xml:space="preserve"> 'morning' person</w:t>
            </w:r>
          </w:p>
        </w:tc>
      </w:tr>
      <w:tr w:rsidR="004A155C" w:rsidRPr="00982815" w14:paraId="6F02005C" w14:textId="77777777" w:rsidTr="005A6274">
        <w:trPr>
          <w:trHeight w:val="38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4306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2178B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0B95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360A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C81E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More 'morning' than 'evening' person</w:t>
            </w:r>
          </w:p>
        </w:tc>
      </w:tr>
      <w:tr w:rsidR="004A155C" w:rsidRPr="00982815" w14:paraId="410BA12C" w14:textId="77777777" w:rsidTr="005A6274">
        <w:trPr>
          <w:trHeight w:val="36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C4FB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98E5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3625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290C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1B9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More 'evening' than 'morning' person</w:t>
            </w:r>
          </w:p>
        </w:tc>
      </w:tr>
      <w:tr w:rsidR="004A155C" w:rsidRPr="00982815" w14:paraId="6472ABCF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DC17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46A9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D6EE0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6B07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DBB6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Definitely an</w:t>
            </w:r>
            <w:proofErr w:type="gramEnd"/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 xml:space="preserve"> evening person</w:t>
            </w:r>
          </w:p>
        </w:tc>
      </w:tr>
      <w:tr w:rsidR="004A155C" w:rsidRPr="00982815" w14:paraId="190EA7B0" w14:textId="77777777" w:rsidTr="005A6274">
        <w:trPr>
          <w:trHeight w:val="320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041C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Getting up in the morning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6CD5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461,658</w:t>
            </w:r>
          </w:p>
        </w:tc>
        <w:tc>
          <w:tcPr>
            <w:tcW w:w="2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E5DF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On an average day, how easy do you find getting up in the morning?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239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FC0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Not at all easy</w:t>
            </w:r>
          </w:p>
        </w:tc>
      </w:tr>
      <w:tr w:rsidR="004A155C" w:rsidRPr="00982815" w14:paraId="456FA041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CF32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09D36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F79C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F116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DBE4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Not very easy</w:t>
            </w:r>
          </w:p>
        </w:tc>
      </w:tr>
      <w:tr w:rsidR="004A155C" w:rsidRPr="00982815" w14:paraId="5D287DE4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C310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3AC5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E5801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004B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2698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Fairly easy</w:t>
            </w:r>
          </w:p>
        </w:tc>
      </w:tr>
      <w:tr w:rsidR="004A155C" w:rsidRPr="00982815" w14:paraId="7B25FF7E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8A83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B901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E271F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5E0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F343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Very easy</w:t>
            </w:r>
          </w:p>
        </w:tc>
      </w:tr>
      <w:tr w:rsidR="004A155C" w:rsidRPr="00982815" w14:paraId="0A342D44" w14:textId="77777777" w:rsidTr="005A6274">
        <w:trPr>
          <w:trHeight w:val="361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80C7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Insomnia symptoms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43D0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462,341</w:t>
            </w:r>
          </w:p>
        </w:tc>
        <w:tc>
          <w:tcPr>
            <w:tcW w:w="2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D3B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Do you have trouble falling asleep at night or do you wake up in the middle of the night?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2E4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23A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Never/rarely</w:t>
            </w:r>
          </w:p>
        </w:tc>
      </w:tr>
      <w:tr w:rsidR="004A155C" w:rsidRPr="00982815" w14:paraId="3491BF17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364A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6B47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47E0E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8AEB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3D2D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Sometimes</w:t>
            </w:r>
          </w:p>
        </w:tc>
      </w:tr>
      <w:tr w:rsidR="004A155C" w:rsidRPr="00982815" w14:paraId="62B0E19B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A3BB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16A0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BBDC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88E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D10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Usually</w:t>
            </w:r>
            <w:proofErr w:type="gramEnd"/>
          </w:p>
        </w:tc>
      </w:tr>
      <w:tr w:rsidR="004A155C" w:rsidRPr="00982815" w14:paraId="4D45E209" w14:textId="77777777" w:rsidTr="005A6274">
        <w:trPr>
          <w:trHeight w:val="320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C7F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Napping during the day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146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462,400</w:t>
            </w:r>
          </w:p>
        </w:tc>
        <w:tc>
          <w:tcPr>
            <w:tcW w:w="2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CBCD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Do you have a nap during the day?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B5B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6A68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Never/rarely</w:t>
            </w:r>
          </w:p>
        </w:tc>
      </w:tr>
      <w:tr w:rsidR="004A155C" w:rsidRPr="00982815" w14:paraId="07A056D1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6457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14C0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BFDF7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BC14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32D0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Sometimes</w:t>
            </w:r>
          </w:p>
        </w:tc>
      </w:tr>
      <w:tr w:rsidR="004A155C" w:rsidRPr="00982815" w14:paraId="72876D74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5024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2421C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ED529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715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CB85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Usually</w:t>
            </w:r>
            <w:proofErr w:type="gramEnd"/>
          </w:p>
        </w:tc>
      </w:tr>
      <w:tr w:rsidR="004A155C" w:rsidRPr="00982815" w14:paraId="2E7B1D8B" w14:textId="77777777" w:rsidTr="005A6274">
        <w:trPr>
          <w:trHeight w:val="353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E790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52DC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460,913</w:t>
            </w:r>
          </w:p>
        </w:tc>
        <w:tc>
          <w:tcPr>
            <w:tcW w:w="2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89B4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How likely are you to doze off or fall asleep during the daytime when you don't mean to? (e.g. when working, reading or driving)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98AD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2054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Never/rarely</w:t>
            </w:r>
          </w:p>
        </w:tc>
      </w:tr>
      <w:tr w:rsidR="004A155C" w:rsidRPr="00982815" w14:paraId="0B59591E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2E0B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83FF2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32F4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736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A406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Sometimes</w:t>
            </w:r>
          </w:p>
        </w:tc>
      </w:tr>
      <w:tr w:rsidR="004A155C" w:rsidRPr="00982815" w14:paraId="3338A771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8CB1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565D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41590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FEBF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992B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Often</w:t>
            </w:r>
          </w:p>
        </w:tc>
      </w:tr>
      <w:tr w:rsidR="004A155C" w:rsidRPr="00982815" w14:paraId="1DB42ECD" w14:textId="77777777" w:rsidTr="005A6274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62F6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37BC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FDBE7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DAA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CBB1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All of</w:t>
            </w:r>
            <w:proofErr w:type="gramEnd"/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 xml:space="preserve"> the time</w:t>
            </w:r>
          </w:p>
        </w:tc>
      </w:tr>
      <w:tr w:rsidR="004A155C" w:rsidRPr="00982815" w14:paraId="455C330B" w14:textId="77777777" w:rsidTr="005A6274">
        <w:trPr>
          <w:trHeight w:val="32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3EB9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074A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460,099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71AF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About how many hours sleep do you get in every 24 hours? (please include naps)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0B36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***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D8C8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4A155C" w:rsidRPr="00982815" w14:paraId="3F5EE6E3" w14:textId="77777777" w:rsidTr="005A6274">
        <w:trPr>
          <w:trHeight w:val="320"/>
        </w:trPr>
        <w:tc>
          <w:tcPr>
            <w:tcW w:w="3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0449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  <w:t>*** Participants were asked to self-report the number of hours rather than choose from options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55D0" w14:textId="77777777" w:rsidR="001944A3" w:rsidRPr="00982815" w:rsidRDefault="001944A3" w:rsidP="008A152D">
            <w:pP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D89E" w14:textId="77777777" w:rsidR="001944A3" w:rsidRPr="00982815" w:rsidRDefault="001944A3" w:rsidP="008A152D">
            <w:pPr>
              <w:jc w:val="center"/>
              <w:rPr>
                <w:rFonts w:ascii="Gill Sans MT" w:eastAsia="Times New Roman" w:hAnsi="Gill Sans MT" w:cs="Times New Roman"/>
                <w:sz w:val="22"/>
                <w:szCs w:val="22"/>
                <w:lang w:eastAsia="en-GB"/>
              </w:rPr>
            </w:pPr>
          </w:p>
        </w:tc>
      </w:tr>
    </w:tbl>
    <w:p w14:paraId="6DDC6858" w14:textId="77777777" w:rsidR="001944A3" w:rsidRPr="00982815" w:rsidRDefault="001944A3" w:rsidP="001F319F">
      <w:pPr>
        <w:pStyle w:val="NormalWeb"/>
        <w:jc w:val="both"/>
        <w:rPr>
          <w:rFonts w:ascii="Gill Sans MT" w:hAnsi="Gill Sans MT" w:cstheme="minorHAnsi"/>
          <w:color w:val="000000" w:themeColor="text1"/>
          <w:sz w:val="22"/>
          <w:szCs w:val="22"/>
          <w:u w:val="single"/>
        </w:rPr>
      </w:pPr>
    </w:p>
    <w:p w14:paraId="42B0D995" w14:textId="3AEE5C68" w:rsidR="00AA108E" w:rsidRPr="00982815" w:rsidRDefault="00AA108E" w:rsidP="005A444E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lastRenderedPageBreak/>
        <w:t>Supplementary Table S</w:t>
      </w:r>
      <w:r w:rsidR="00A852D4"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3</w:t>
      </w: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. Univariable Mendelian randomisation analysis (IVW-MR) of nicotine metabolite ratio (NMR), cigarettes per day (CPD) and continuous sleep outcomes measured in UK Biobank stratified by smoking status</w:t>
      </w:r>
    </w:p>
    <w:p w14:paraId="0D3EACB5" w14:textId="77777777" w:rsidR="00AA108E" w:rsidRPr="00982815" w:rsidRDefault="00AA108E" w:rsidP="005A444E">
      <w:pPr>
        <w:rPr>
          <w:rFonts w:ascii="Gill Sans MT" w:hAnsi="Gill Sans MT"/>
          <w:b/>
          <w:bCs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2"/>
        <w:gridCol w:w="2236"/>
        <w:gridCol w:w="1027"/>
        <w:gridCol w:w="1826"/>
        <w:gridCol w:w="1605"/>
        <w:gridCol w:w="1027"/>
        <w:gridCol w:w="1770"/>
        <w:gridCol w:w="1605"/>
      </w:tblGrid>
      <w:tr w:rsidR="00414267" w:rsidRPr="00982815" w14:paraId="140CF284" w14:textId="77777777" w:rsidTr="00A316ED">
        <w:trPr>
          <w:trHeight w:val="216"/>
        </w:trPr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1EA1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C9B2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AF3E" w14:textId="57A4D8D4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C7DA" w14:textId="6A1F3486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  <w:r w:rsidR="00A316ED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NMR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001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2DD7" w14:textId="6730D62C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6519" w14:textId="57953A9D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  <w:r w:rsidR="00A316ED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CPD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61AD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4267" w:rsidRPr="00982815" w14:paraId="6E8080FE" w14:textId="77777777" w:rsidTr="00A316ED">
        <w:trPr>
          <w:trHeight w:val="296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5D7C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4C58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08DD5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DF142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3264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2EFC2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BF9E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7D796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414267" w:rsidRPr="00982815" w14:paraId="3C50E34A" w14:textId="77777777" w:rsidTr="00A316ED">
        <w:trPr>
          <w:trHeight w:val="249"/>
        </w:trPr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44D" w14:textId="12F670B4" w:rsidR="00414267" w:rsidRPr="00982815" w:rsidRDefault="00221599" w:rsidP="00A316E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Chronotype</w:t>
            </w:r>
            <w:r w:rsidR="00A316ED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9AB2" w14:textId="77777777" w:rsidR="00414267" w:rsidRPr="00982815" w:rsidRDefault="00414267" w:rsidP="00A316E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67A5" w14:textId="789252F2" w:rsidR="00414267" w:rsidRPr="00982815" w:rsidRDefault="00215485" w:rsidP="00A316E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FBA3" w14:textId="19EF6D0B" w:rsidR="00414267" w:rsidRPr="00982815" w:rsidRDefault="00215485" w:rsidP="00A316E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55C3" w14:textId="51E58D86" w:rsidR="00414267" w:rsidRPr="00982815" w:rsidRDefault="00215485" w:rsidP="00A316E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080" w14:textId="3542FCB9" w:rsidR="00414267" w:rsidRPr="00982815" w:rsidRDefault="00F04971" w:rsidP="00A316E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4CFD" w14:textId="431BE962" w:rsidR="00414267" w:rsidRPr="00982815" w:rsidRDefault="00F04971" w:rsidP="00A316E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0.09, 0.20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727B" w14:textId="5C1FE7B6" w:rsidR="00414267" w:rsidRPr="00982815" w:rsidRDefault="000D52DD" w:rsidP="00A316E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4.94x10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-10</w:t>
            </w:r>
          </w:p>
        </w:tc>
      </w:tr>
      <w:tr w:rsidR="00414267" w:rsidRPr="00982815" w14:paraId="720B87C2" w14:textId="77777777" w:rsidTr="00A316ED">
        <w:trPr>
          <w:trHeight w:val="344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D0C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CB2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05E" w14:textId="0CDC02B5" w:rsidR="00414267" w:rsidRPr="00982815" w:rsidRDefault="00B746CC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089C" w14:textId="519F76A1" w:rsidR="00414267" w:rsidRPr="00982815" w:rsidRDefault="00B746C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-0.02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26EF" w14:textId="18E17E86" w:rsidR="00414267" w:rsidRPr="00982815" w:rsidRDefault="00B746CC" w:rsidP="0002033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82815">
              <w:rPr>
                <w:rFonts w:ascii="Gill Sans MT" w:hAnsi="Gill Sans MT" w:cstheme="minorHAnsi"/>
                <w:color w:val="000000"/>
                <w:sz w:val="22"/>
                <w:szCs w:val="22"/>
              </w:rPr>
              <w:t>8.59</w:t>
            </w:r>
            <w:r w:rsidR="004A155C" w:rsidRPr="00982815">
              <w:rPr>
                <w:rFonts w:ascii="Gill Sans MT" w:hAnsi="Gill Sans MT" w:cstheme="minorHAnsi"/>
                <w:color w:val="000000"/>
                <w:sz w:val="22"/>
                <w:szCs w:val="22"/>
              </w:rPr>
              <w:t>x10</w:t>
            </w:r>
            <w:r w:rsidRPr="00982815">
              <w:rPr>
                <w:rFonts w:ascii="Gill Sans MT" w:hAnsi="Gill Sans MT" w:cstheme="minorHAnsi"/>
                <w:color w:val="000000"/>
                <w:sz w:val="22"/>
                <w:szCs w:val="22"/>
                <w:vertAlign w:val="superscript"/>
              </w:rPr>
              <w:t>-15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5A2" w14:textId="7DFEBB12" w:rsidR="00414267" w:rsidRPr="00982815" w:rsidRDefault="00E85720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C447" w14:textId="4C666DEA" w:rsidR="00414267" w:rsidRPr="00982815" w:rsidRDefault="00E85720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0.04, 0.10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BC1F" w14:textId="2CD00BC3" w:rsidR="00414267" w:rsidRPr="00982815" w:rsidRDefault="000D52D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2.79x10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</w:tr>
      <w:tr w:rsidR="00414267" w:rsidRPr="00982815" w14:paraId="36283099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203A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98F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40A5" w14:textId="1420A13D" w:rsidR="00414267" w:rsidRPr="00982815" w:rsidRDefault="008836B4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D0C8" w14:textId="3395A395" w:rsidR="00414267" w:rsidRPr="00982815" w:rsidRDefault="008836B4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-0.01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7680" w14:textId="76BDCEE3" w:rsidR="00414267" w:rsidRPr="00982815" w:rsidRDefault="000D52D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3.45x10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148" w14:textId="0CCC46F2" w:rsidR="00414267" w:rsidRPr="00982815" w:rsidRDefault="008254B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1665" w14:textId="1BE9E290" w:rsidR="00414267" w:rsidRPr="00982815" w:rsidRDefault="008254B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0.02, 0.07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639" w14:textId="24B30053" w:rsidR="00414267" w:rsidRPr="00982815" w:rsidRDefault="008254B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0.003</w:t>
            </w:r>
          </w:p>
        </w:tc>
      </w:tr>
      <w:tr w:rsidR="00414267" w:rsidRPr="00982815" w14:paraId="0BB3C623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3FE3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D4B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8A51" w14:textId="2F8D0C77" w:rsidR="00414267" w:rsidRPr="00982815" w:rsidRDefault="00335E6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F17A0" w14:textId="20A13403" w:rsidR="00414267" w:rsidRPr="00982815" w:rsidRDefault="00335E6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A1291" w14:textId="7B70A5BC" w:rsidR="00414267" w:rsidRPr="00982815" w:rsidRDefault="00335E6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71C6C" w14:textId="17503F7E" w:rsidR="00414267" w:rsidRPr="00982815" w:rsidRDefault="00A57A41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033F" w14:textId="2049E4CF" w:rsidR="00414267" w:rsidRPr="00982815" w:rsidRDefault="00A57A41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-0.06, -0.02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6193" w14:textId="1AAB3810" w:rsidR="00414267" w:rsidRPr="00982815" w:rsidRDefault="000D52D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5.12x10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414267" w:rsidRPr="00982815" w14:paraId="688D1A28" w14:textId="77777777" w:rsidTr="00A316ED">
        <w:trPr>
          <w:trHeight w:val="249"/>
        </w:trPr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3D5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ED0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063" w14:textId="57DC0589" w:rsidR="00414267" w:rsidRPr="00982815" w:rsidRDefault="0083573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331A" w14:textId="686E9772" w:rsidR="00414267" w:rsidRPr="00982815" w:rsidRDefault="0083573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0.01, 0.03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DD2" w14:textId="3FECCFE7" w:rsidR="00414267" w:rsidRPr="00982815" w:rsidRDefault="0083573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5ECF" w14:textId="6E7FA85A" w:rsidR="00414267" w:rsidRPr="00982815" w:rsidRDefault="009901C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E38B" w14:textId="60BDE0F1" w:rsidR="00414267" w:rsidRPr="00982815" w:rsidRDefault="009901C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-0.07, -0.02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C1E" w14:textId="284EE017" w:rsidR="00414267" w:rsidRPr="00982815" w:rsidRDefault="009901C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0.001</w:t>
            </w:r>
          </w:p>
        </w:tc>
      </w:tr>
      <w:tr w:rsidR="00414267" w:rsidRPr="00982815" w14:paraId="7A5037A6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400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3F4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8B12" w14:textId="5733142E" w:rsidR="00414267" w:rsidRPr="00982815" w:rsidRDefault="004C4A7C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0CCE" w14:textId="1AE7BD1E" w:rsidR="00414267" w:rsidRPr="00982815" w:rsidRDefault="004C4A7C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773" w14:textId="70B23D29" w:rsidR="00414267" w:rsidRPr="00982815" w:rsidRDefault="004C4A7C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4F6" w14:textId="575D63BC" w:rsidR="00414267" w:rsidRPr="00982815" w:rsidRDefault="00F0375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3059" w14:textId="1BE9C3CD" w:rsidR="00414267" w:rsidRPr="00982815" w:rsidRDefault="00F0375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BE6" w14:textId="16F543AD" w:rsidR="00414267" w:rsidRPr="00982815" w:rsidRDefault="00F0375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0.005</w:t>
            </w:r>
          </w:p>
        </w:tc>
      </w:tr>
      <w:tr w:rsidR="00414267" w:rsidRPr="00982815" w14:paraId="606CBBC1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E0E6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2A9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8805" w14:textId="6F64DDAC" w:rsidR="00414267" w:rsidRPr="00982815" w:rsidRDefault="00BD454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ED7F" w14:textId="74763C6E" w:rsidR="00414267" w:rsidRPr="00982815" w:rsidRDefault="00BD454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1E7D" w14:textId="241C9B63" w:rsidR="00414267" w:rsidRPr="00982815" w:rsidRDefault="00BD454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0.951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D45" w14:textId="4F876E50" w:rsidR="00414267" w:rsidRPr="00982815" w:rsidRDefault="00C7214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1D36" w14:textId="3BD2674A" w:rsidR="00414267" w:rsidRPr="00982815" w:rsidRDefault="00C7214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C7C" w14:textId="54B5787D" w:rsidR="00414267" w:rsidRPr="00982815" w:rsidRDefault="00C7214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0.107</w:t>
            </w:r>
          </w:p>
        </w:tc>
      </w:tr>
      <w:tr w:rsidR="00414267" w:rsidRPr="00982815" w14:paraId="38B19FD9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D206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1423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4208" w14:textId="67B63DAF" w:rsidR="00414267" w:rsidRPr="00982815" w:rsidRDefault="002211E4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BF309" w14:textId="726F6C4E" w:rsidR="00414267" w:rsidRPr="00982815" w:rsidRDefault="002211E4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A111" w14:textId="55EC5FE9" w:rsidR="00414267" w:rsidRPr="00982815" w:rsidRDefault="002211E4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12AB" w14:textId="6F23CBC6" w:rsidR="00414267" w:rsidRPr="00982815" w:rsidRDefault="00F0373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0FF4" w14:textId="5F0A3A25" w:rsidR="00414267" w:rsidRPr="00982815" w:rsidRDefault="00F0373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0.01, 0.04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B159" w14:textId="54CE931F" w:rsidR="00414267" w:rsidRPr="00982815" w:rsidRDefault="00F0373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0.002</w:t>
            </w:r>
          </w:p>
        </w:tc>
      </w:tr>
      <w:tr w:rsidR="00414267" w:rsidRPr="00982815" w14:paraId="13B42860" w14:textId="77777777" w:rsidTr="00A316ED">
        <w:trPr>
          <w:trHeight w:val="281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1F94" w14:textId="0068A474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Insomnia</w:t>
            </w:r>
            <w:r w:rsidR="00204A8C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symptoms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8C6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63FC" w14:textId="015AFFC3" w:rsidR="00414267" w:rsidRPr="00982815" w:rsidRDefault="009473DB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7E5C" w14:textId="2AA61706" w:rsidR="00414267" w:rsidRPr="00982815" w:rsidRDefault="009473DB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1A9" w14:textId="1050B68E" w:rsidR="00414267" w:rsidRPr="00982815" w:rsidRDefault="009473DB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89C0" w14:textId="5E2ADE4A" w:rsidR="00414267" w:rsidRPr="00982815" w:rsidRDefault="0066311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5DEB" w14:textId="416FAFF8" w:rsidR="00414267" w:rsidRPr="00982815" w:rsidRDefault="0066311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F20A" w14:textId="3E44EE9C" w:rsidR="00414267" w:rsidRPr="00982815" w:rsidRDefault="0066311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0.107</w:t>
            </w:r>
          </w:p>
        </w:tc>
      </w:tr>
      <w:tr w:rsidR="00414267" w:rsidRPr="00982815" w14:paraId="7D0815F5" w14:textId="77777777" w:rsidTr="00A316ED">
        <w:trPr>
          <w:trHeight w:val="266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B908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654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949F" w14:textId="133B2EFF" w:rsidR="00414267" w:rsidRPr="00982815" w:rsidRDefault="0087561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702" w14:textId="3C2323F0" w:rsidR="00414267" w:rsidRPr="00982815" w:rsidRDefault="0087561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17C1" w14:textId="27211F0E" w:rsidR="00414267" w:rsidRPr="00982815" w:rsidRDefault="0087561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05C2" w14:textId="594E307B" w:rsidR="00414267" w:rsidRPr="00982815" w:rsidRDefault="00AA488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9143" w14:textId="54DAFA61" w:rsidR="00414267" w:rsidRPr="00982815" w:rsidRDefault="00AA488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6A25" w14:textId="7BFFB179" w:rsidR="00414267" w:rsidRPr="00982815" w:rsidRDefault="00AA488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0.134</w:t>
            </w:r>
          </w:p>
        </w:tc>
      </w:tr>
      <w:tr w:rsidR="00414267" w:rsidRPr="00982815" w14:paraId="435C7C80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403B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E463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7258" w14:textId="5AEB8C98" w:rsidR="00414267" w:rsidRPr="00982815" w:rsidRDefault="003C0562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85A3" w14:textId="151BC3BB" w:rsidR="00414267" w:rsidRPr="00982815" w:rsidRDefault="003C0562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F17" w14:textId="786C70FF" w:rsidR="00414267" w:rsidRPr="00982815" w:rsidRDefault="003C0562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BF61" w14:textId="0C6BC134" w:rsidR="00414267" w:rsidRPr="00982815" w:rsidRDefault="00CB09B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C6FA" w14:textId="40AD5112" w:rsidR="00414267" w:rsidRPr="00982815" w:rsidRDefault="00CB09B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3D62" w14:textId="41EBA370" w:rsidR="00414267" w:rsidRPr="00982815" w:rsidRDefault="00CB09B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0.289</w:t>
            </w:r>
          </w:p>
        </w:tc>
      </w:tr>
      <w:tr w:rsidR="00414267" w:rsidRPr="00982815" w14:paraId="611F8145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0953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F9249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F242" w14:textId="296F6BBC" w:rsidR="00414267" w:rsidRPr="00982815" w:rsidRDefault="00406565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8B7F" w14:textId="23DDF0E6" w:rsidR="00414267" w:rsidRPr="00982815" w:rsidRDefault="00406565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3F7C" w14:textId="74457C95" w:rsidR="00414267" w:rsidRPr="00982815" w:rsidRDefault="00406565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0.728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5424D" w14:textId="75119FC8" w:rsidR="00414267" w:rsidRPr="00982815" w:rsidRDefault="0046464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5E09" w14:textId="61549492" w:rsidR="00414267" w:rsidRPr="00982815" w:rsidRDefault="0046464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65D8" w14:textId="6FC23FAC" w:rsidR="00414267" w:rsidRPr="00982815" w:rsidRDefault="0046464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0.867</w:t>
            </w:r>
          </w:p>
        </w:tc>
      </w:tr>
      <w:tr w:rsidR="00414267" w:rsidRPr="00982815" w14:paraId="14F109F6" w14:textId="77777777" w:rsidTr="00A316ED">
        <w:trPr>
          <w:trHeight w:val="249"/>
        </w:trPr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1B9F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74A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7205" w14:textId="3621C32C" w:rsidR="00414267" w:rsidRPr="00982815" w:rsidRDefault="00EA61F0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163D" w14:textId="41CDB41E" w:rsidR="00414267" w:rsidRPr="00982815" w:rsidRDefault="00EA61F0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0.01, 0.03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F5A1" w14:textId="6F99DF71" w:rsidR="00414267" w:rsidRPr="00982815" w:rsidRDefault="00C048F4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3.95x10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08A9" w14:textId="1E09C9BB" w:rsidR="00414267" w:rsidRPr="00982815" w:rsidRDefault="002A3FB7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402B" w14:textId="00CF2443" w:rsidR="00414267" w:rsidRPr="00982815" w:rsidRDefault="002A3FB7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865E" w14:textId="6B656F58" w:rsidR="00414267" w:rsidRPr="00982815" w:rsidRDefault="002A3FB7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0.023</w:t>
            </w:r>
          </w:p>
        </w:tc>
      </w:tr>
      <w:tr w:rsidR="00414267" w:rsidRPr="00982815" w14:paraId="7191D988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EE1E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73C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F00B" w14:textId="6CF3F1B7" w:rsidR="00414267" w:rsidRPr="00982815" w:rsidRDefault="00F02F9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A96" w14:textId="4433342D" w:rsidR="00414267" w:rsidRPr="00982815" w:rsidRDefault="00F02F9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3F77" w14:textId="652453DF" w:rsidR="00414267" w:rsidRPr="00982815" w:rsidRDefault="00F02F9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A58D" w14:textId="201EA12B" w:rsidR="00414267" w:rsidRPr="00982815" w:rsidRDefault="00581E9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ECA9" w14:textId="30DDB258" w:rsidR="00414267" w:rsidRPr="00982815" w:rsidRDefault="00581E9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F274" w14:textId="350C3E34" w:rsidR="00414267" w:rsidRPr="00982815" w:rsidRDefault="00581E9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0.104</w:t>
            </w:r>
          </w:p>
        </w:tc>
      </w:tr>
      <w:tr w:rsidR="00414267" w:rsidRPr="00982815" w14:paraId="301B42B6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32B7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5725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F6EB" w14:textId="3890EE1D" w:rsidR="00414267" w:rsidRPr="00982815" w:rsidRDefault="00A977F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62FE" w14:textId="450B7646" w:rsidR="00414267" w:rsidRPr="00982815" w:rsidRDefault="00A977F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B15F" w14:textId="5DF0249C" w:rsidR="00414267" w:rsidRPr="00982815" w:rsidRDefault="00A977F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502B" w14:textId="6EB8A3B7" w:rsidR="00414267" w:rsidRPr="00982815" w:rsidRDefault="00D13419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667A" w14:textId="7857CFB2" w:rsidR="00414267" w:rsidRPr="00982815" w:rsidRDefault="00D13419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C87" w14:textId="33A8F212" w:rsidR="00414267" w:rsidRPr="00982815" w:rsidRDefault="00D13419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0.378</w:t>
            </w:r>
          </w:p>
        </w:tc>
      </w:tr>
      <w:tr w:rsidR="00414267" w:rsidRPr="00982815" w14:paraId="64C02F0F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1F47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B47F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2D7A" w14:textId="4B14B136" w:rsidR="00414267" w:rsidRPr="00982815" w:rsidRDefault="004572D6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63C7" w14:textId="3A57471E" w:rsidR="00414267" w:rsidRPr="00982815" w:rsidRDefault="004572D6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CDEB" w14:textId="28DF3181" w:rsidR="00414267" w:rsidRPr="00982815" w:rsidRDefault="004572D6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0.901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772E" w14:textId="5799D729" w:rsidR="00414267" w:rsidRPr="00982815" w:rsidRDefault="00452BF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EC23" w14:textId="6E904034" w:rsidR="00414267" w:rsidRPr="00982815" w:rsidRDefault="00452BF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DF0C" w14:textId="43407FC6" w:rsidR="00414267" w:rsidRPr="00982815" w:rsidRDefault="00452BF3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0.148</w:t>
            </w:r>
          </w:p>
        </w:tc>
      </w:tr>
      <w:tr w:rsidR="00414267" w:rsidRPr="00982815" w14:paraId="29F54080" w14:textId="77777777" w:rsidTr="00A316ED">
        <w:trPr>
          <w:trHeight w:val="266"/>
        </w:trPr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2EC3" w14:textId="52535D56" w:rsidR="00414267" w:rsidRPr="00982815" w:rsidRDefault="00204A8C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C04A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9B5F" w14:textId="3A77BE8A" w:rsidR="00414267" w:rsidRPr="00982815" w:rsidRDefault="00566951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3FBC" w14:textId="1DB90FE2" w:rsidR="00414267" w:rsidRPr="00982815" w:rsidRDefault="00566951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-10.00, 0.01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04A" w14:textId="0863AE8F" w:rsidR="00414267" w:rsidRPr="00982815" w:rsidRDefault="00566951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ED6D" w14:textId="6C4B1825" w:rsidR="00414267" w:rsidRPr="00982815" w:rsidRDefault="008F3AA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4092" w14:textId="0738A4A5" w:rsidR="00414267" w:rsidRPr="00982815" w:rsidRDefault="001D5ED2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-0.07, -0.03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EFF0" w14:textId="40E1544E" w:rsidR="00414267" w:rsidRPr="00982815" w:rsidRDefault="00C048F4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1.61x10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</w:tr>
      <w:tr w:rsidR="00414267" w:rsidRPr="00982815" w14:paraId="2FC961D4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2C64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D383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4AF7" w14:textId="1F798DC7" w:rsidR="00414267" w:rsidRPr="00982815" w:rsidRDefault="00417A72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C1AA" w14:textId="09FACD9C" w:rsidR="00414267" w:rsidRPr="00982815" w:rsidRDefault="00417A72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9217" w14:textId="166F2C2B" w:rsidR="00414267" w:rsidRPr="00982815" w:rsidRDefault="00417A72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0.396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5572" w14:textId="7D62EB68" w:rsidR="00414267" w:rsidRPr="00982815" w:rsidRDefault="00AB1A17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CF21" w14:textId="17A11D74" w:rsidR="00414267" w:rsidRPr="00982815" w:rsidRDefault="00AB1A17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-0.01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013A" w14:textId="6F42731D" w:rsidR="00414267" w:rsidRPr="00982815" w:rsidRDefault="00AB1A17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</w:tr>
      <w:tr w:rsidR="00414267" w:rsidRPr="00982815" w14:paraId="37D9B4FD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DC3A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9196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EC47" w14:textId="7ED5093F" w:rsidR="00414267" w:rsidRPr="00982815" w:rsidRDefault="007106EC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2FE5" w14:textId="19D21FF8" w:rsidR="00414267" w:rsidRPr="00982815" w:rsidRDefault="007106EC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1E56" w14:textId="66C2601B" w:rsidR="00414267" w:rsidRPr="00982815" w:rsidRDefault="007106EC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A148" w14:textId="167698B5" w:rsidR="00414267" w:rsidRPr="00982815" w:rsidRDefault="001A6CC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3168" w14:textId="1D9250CF" w:rsidR="00414267" w:rsidRPr="00982815" w:rsidRDefault="001A6CC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2BFE" w14:textId="37FB13FB" w:rsidR="00414267" w:rsidRPr="00982815" w:rsidRDefault="001A6CCA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0.090</w:t>
            </w:r>
          </w:p>
        </w:tc>
      </w:tr>
      <w:tr w:rsidR="00414267" w:rsidRPr="00982815" w14:paraId="403374CE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2CB2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C79E2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CCF68" w14:textId="762A522A" w:rsidR="00414267" w:rsidRPr="00982815" w:rsidRDefault="00B15FF1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AFBB" w14:textId="572E2AAB" w:rsidR="00414267" w:rsidRPr="00982815" w:rsidRDefault="00B15FF1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-0.00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B88CD" w14:textId="0D8111FC" w:rsidR="00414267" w:rsidRPr="00982815" w:rsidRDefault="00B15FF1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0195" w14:textId="756EF13C" w:rsidR="00414267" w:rsidRPr="00982815" w:rsidRDefault="0097666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7431" w14:textId="2787670A" w:rsidR="00414267" w:rsidRPr="00982815" w:rsidRDefault="0097666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4515" w14:textId="5ED1B560" w:rsidR="00414267" w:rsidRPr="00982815" w:rsidRDefault="0097666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0.276</w:t>
            </w:r>
          </w:p>
        </w:tc>
      </w:tr>
      <w:tr w:rsidR="00414267" w:rsidRPr="00982815" w14:paraId="5211E36F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AFF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90A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B83" w14:textId="5C6E1223" w:rsidR="00414267" w:rsidRPr="00982815" w:rsidRDefault="00F21BC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C320" w14:textId="62646462" w:rsidR="00414267" w:rsidRPr="00982815" w:rsidRDefault="00F21BC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7DA" w14:textId="00F4D29D" w:rsidR="00414267" w:rsidRPr="00982815" w:rsidRDefault="00F21BC8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640" w14:textId="28E6C4B7" w:rsidR="00414267" w:rsidRPr="00982815" w:rsidRDefault="00191476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790F" w14:textId="6463B86A" w:rsidR="00414267" w:rsidRPr="00982815" w:rsidRDefault="00191476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-0.05, 0.02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D0D" w14:textId="723E564A" w:rsidR="00414267" w:rsidRPr="00982815" w:rsidRDefault="00191476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0.500</w:t>
            </w:r>
          </w:p>
        </w:tc>
      </w:tr>
      <w:tr w:rsidR="00414267" w:rsidRPr="00982815" w14:paraId="264445A6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0AFE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7ACE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416" w14:textId="1831E055" w:rsidR="00414267" w:rsidRPr="00982815" w:rsidRDefault="004A22E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6BE6" w14:textId="65938678" w:rsidR="00414267" w:rsidRPr="00982815" w:rsidRDefault="004A22E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4154" w14:textId="01CA0201" w:rsidR="00414267" w:rsidRPr="00982815" w:rsidRDefault="004A22E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1E24" w14:textId="317B1700" w:rsidR="00414267" w:rsidRPr="00982815" w:rsidRDefault="008B452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10C2" w14:textId="03C4D90B" w:rsidR="00414267" w:rsidRPr="00982815" w:rsidRDefault="008B452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0.09, 0.60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DFD6" w14:textId="5E160995" w:rsidR="00414267" w:rsidRPr="00982815" w:rsidRDefault="008B452D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</w:tr>
      <w:tr w:rsidR="00414267" w:rsidRPr="00982815" w14:paraId="1B1630A2" w14:textId="77777777" w:rsidTr="00A316ED">
        <w:trPr>
          <w:trHeight w:val="249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B14C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68BA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A9A5" w14:textId="5CF20C5F" w:rsidR="00414267" w:rsidRPr="00982815" w:rsidRDefault="003A7AB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055E" w14:textId="5806B548" w:rsidR="00414267" w:rsidRPr="00982815" w:rsidRDefault="003A7AB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CAD" w14:textId="3A30489B" w:rsidR="00414267" w:rsidRPr="00982815" w:rsidRDefault="003A7ABE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E769" w14:textId="7284859F" w:rsidR="00414267" w:rsidRPr="00982815" w:rsidRDefault="00EC239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6376" w14:textId="4AD426BB" w:rsidR="00414267" w:rsidRPr="00982815" w:rsidRDefault="00EC239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0.03, 0.08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82C" w14:textId="5A3FC168" w:rsidR="00414267" w:rsidRPr="00982815" w:rsidRDefault="00C048F4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1.45x10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</w:tr>
      <w:tr w:rsidR="00414267" w:rsidRPr="00982815" w14:paraId="2D2E5AC4" w14:textId="77777777" w:rsidTr="00A316ED">
        <w:trPr>
          <w:trHeight w:val="70"/>
        </w:trPr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4890C" w14:textId="77777777" w:rsidR="00414267" w:rsidRPr="00982815" w:rsidRDefault="00414267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7529" w14:textId="77777777" w:rsidR="00414267" w:rsidRPr="00982815" w:rsidRDefault="00414267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DA3FF" w14:textId="77BA28E5" w:rsidR="00414267" w:rsidRPr="00982815" w:rsidRDefault="00472D0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6273" w14:textId="1344F6AC" w:rsidR="00414267" w:rsidRPr="00982815" w:rsidRDefault="00472D0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2B670" w14:textId="552617A6" w:rsidR="00414267" w:rsidRPr="00982815" w:rsidRDefault="00472D0F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A64E" w14:textId="310BA241" w:rsidR="00414267" w:rsidRPr="00982815" w:rsidRDefault="003D5BE0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B9FB" w14:textId="328F2ABB" w:rsidR="00414267" w:rsidRPr="00982815" w:rsidRDefault="003D5BE0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89C23" w14:textId="4B3F3108" w:rsidR="00414267" w:rsidRPr="00982815" w:rsidRDefault="003D5BE0" w:rsidP="0002033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0.103</w:t>
            </w:r>
          </w:p>
        </w:tc>
      </w:tr>
    </w:tbl>
    <w:p w14:paraId="7A6CF79F" w14:textId="4EF471E9" w:rsidR="00A316ED" w:rsidRPr="00982815" w:rsidRDefault="00A316ED" w:rsidP="004C297B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56F9B312" w14:textId="77777777" w:rsidR="00A316ED" w:rsidRPr="00982815" w:rsidRDefault="00A316ED" w:rsidP="004C297B">
      <w:pPr>
        <w:rPr>
          <w:rFonts w:ascii="Gill Sans MT" w:hAnsi="Gill Sans MT" w:cstheme="minorHAnsi"/>
          <w:sz w:val="22"/>
          <w:szCs w:val="22"/>
        </w:rPr>
      </w:pPr>
    </w:p>
    <w:p w14:paraId="7155C408" w14:textId="77777777" w:rsidR="00A316ED" w:rsidRPr="00982815" w:rsidRDefault="00A316ED" w:rsidP="004C297B">
      <w:pPr>
        <w:rPr>
          <w:rFonts w:ascii="Gill Sans MT" w:hAnsi="Gill Sans MT" w:cstheme="minorHAnsi"/>
          <w:sz w:val="22"/>
          <w:szCs w:val="22"/>
        </w:rPr>
      </w:pPr>
    </w:p>
    <w:p w14:paraId="477D461E" w14:textId="77777777" w:rsidR="00A316ED" w:rsidRPr="00982815" w:rsidRDefault="00A316ED" w:rsidP="004C297B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7EAF4360" w14:textId="41647F87" w:rsidR="004C297B" w:rsidRPr="00982815" w:rsidRDefault="007A7BE1" w:rsidP="004C297B">
      <w:pPr>
        <w:rPr>
          <w:rFonts w:ascii="Gill Sans MT" w:eastAsia="Times New Roman" w:hAnsi="Gill Sans MT" w:cstheme="minorHAnsi"/>
          <w:color w:val="000000"/>
          <w:sz w:val="22"/>
          <w:szCs w:val="22"/>
          <w:u w:val="single"/>
          <w:lang w:eastAsia="en-GB"/>
        </w:rPr>
      </w:pPr>
      <w:r w:rsidRPr="00982815">
        <w:rPr>
          <w:rFonts w:ascii="Gill Sans MT" w:hAnsi="Gill Sans MT" w:cstheme="minorHAnsi"/>
          <w:sz w:val="22"/>
          <w:szCs w:val="22"/>
          <w:u w:val="single"/>
        </w:rPr>
        <w:lastRenderedPageBreak/>
        <w:t>Supplementary Table S</w:t>
      </w:r>
      <w:r w:rsidR="00A852D4" w:rsidRPr="00982815">
        <w:rPr>
          <w:rFonts w:ascii="Gill Sans MT" w:hAnsi="Gill Sans MT" w:cstheme="minorHAnsi"/>
          <w:sz w:val="22"/>
          <w:szCs w:val="22"/>
          <w:u w:val="single"/>
        </w:rPr>
        <w:t>4</w:t>
      </w:r>
      <w:r w:rsidRPr="00982815">
        <w:rPr>
          <w:rFonts w:ascii="Gill Sans MT" w:hAnsi="Gill Sans MT" w:cstheme="minorHAnsi"/>
          <w:sz w:val="22"/>
          <w:szCs w:val="22"/>
          <w:u w:val="single"/>
        </w:rPr>
        <w:t>. Uni</w:t>
      </w:r>
      <w:r w:rsidRPr="00982815">
        <w:rPr>
          <w:rFonts w:ascii="Gill Sans MT" w:eastAsia="Times New Roman" w:hAnsi="Gill Sans MT" w:cstheme="minorHAnsi"/>
          <w:color w:val="000000"/>
          <w:sz w:val="22"/>
          <w:szCs w:val="22"/>
          <w:u w:val="single"/>
          <w:lang w:eastAsia="en-GB"/>
        </w:rPr>
        <w:t>variable Mendelian randomisation analysis (MR-Egger) of nicotine metabolite ratio (NMR), cigarettes per day (CPD) and continuous sleep outcomes measured in UK Biobank stratified by smoking status</w:t>
      </w:r>
    </w:p>
    <w:p w14:paraId="0060B3C8" w14:textId="77777777" w:rsidR="007A7BE1" w:rsidRPr="00982815" w:rsidRDefault="007A7BE1" w:rsidP="004C297B">
      <w:pPr>
        <w:rPr>
          <w:rFonts w:ascii="Gill Sans MT" w:eastAsia="Times New Roman" w:hAnsi="Gill Sans MT" w:cstheme="minorHAnsi"/>
          <w:color w:val="000000"/>
          <w:sz w:val="22"/>
          <w:szCs w:val="22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1033"/>
        <w:gridCol w:w="1265"/>
        <w:gridCol w:w="1968"/>
        <w:gridCol w:w="1242"/>
        <w:gridCol w:w="1440"/>
        <w:gridCol w:w="1890"/>
        <w:gridCol w:w="2568"/>
      </w:tblGrid>
      <w:tr w:rsidR="004C297B" w:rsidRPr="00982815" w14:paraId="4DE9C764" w14:textId="77777777" w:rsidTr="007106FD">
        <w:trPr>
          <w:trHeight w:val="375"/>
        </w:trPr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C073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B7F1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9348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NMR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1F3A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CPD</w:t>
            </w:r>
          </w:p>
        </w:tc>
      </w:tr>
      <w:tr w:rsidR="004C297B" w:rsidRPr="00982815" w14:paraId="049ABA17" w14:textId="77777777" w:rsidTr="007106FD">
        <w:trPr>
          <w:trHeight w:val="18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2092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154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80784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F7D2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3F4DA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52691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3436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0C38D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4C297B" w:rsidRPr="00982815" w14:paraId="2A60CE5C" w14:textId="77777777" w:rsidTr="007106FD">
        <w:trPr>
          <w:trHeight w:val="176"/>
        </w:trPr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ADE" w14:textId="479C854C" w:rsidR="004C297B" w:rsidRPr="00982815" w:rsidRDefault="00221599" w:rsidP="007106FD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Chronotype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E6C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9508" w14:textId="4483C7B7" w:rsidR="004C297B" w:rsidRPr="00982815" w:rsidRDefault="00215485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7AF" w14:textId="7543C310" w:rsidR="004C297B" w:rsidRPr="00982815" w:rsidRDefault="00215485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-0.05, -0.00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BC2" w14:textId="4BF91C44" w:rsidR="004C297B" w:rsidRPr="00982815" w:rsidRDefault="00215485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0.116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A61" w14:textId="1B2E144A" w:rsidR="004C297B" w:rsidRPr="00982815" w:rsidRDefault="00F04971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3153" w14:textId="26419473" w:rsidR="004C297B" w:rsidRPr="00982815" w:rsidRDefault="00F04971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0.13, 0.24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12E" w14:textId="3C8E5C64" w:rsidR="004C297B" w:rsidRPr="00982815" w:rsidRDefault="00C048F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5.54x10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-08</w:t>
            </w:r>
          </w:p>
        </w:tc>
      </w:tr>
      <w:tr w:rsidR="004C297B" w:rsidRPr="00982815" w14:paraId="15061BDB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16F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A23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040" w14:textId="18DFFC06" w:rsidR="004C297B" w:rsidRPr="00982815" w:rsidRDefault="00B444F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516F" w14:textId="279A3F76" w:rsidR="004C297B" w:rsidRPr="00982815" w:rsidRDefault="00B444F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-0.04, -0.02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BC0E" w14:textId="342D84F1" w:rsidR="004C297B" w:rsidRPr="00982815" w:rsidRDefault="00B444F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FC8" w14:textId="1AD70D9F" w:rsidR="004C297B" w:rsidRPr="00982815" w:rsidRDefault="00AD49CE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9EAC" w14:textId="24DA26A4" w:rsidR="004C297B" w:rsidRPr="00982815" w:rsidRDefault="00AD49CE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0.08, 0.15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F5B" w14:textId="1662EE0E" w:rsidR="004C297B" w:rsidRPr="00982815" w:rsidRDefault="00C048F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5.87x10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</w:tr>
      <w:tr w:rsidR="004C297B" w:rsidRPr="00982815" w14:paraId="06115663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336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105D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024" w14:textId="6CE5BE4C" w:rsidR="004C297B" w:rsidRPr="00982815" w:rsidRDefault="008836B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58B" w14:textId="222FA6D9" w:rsidR="004C297B" w:rsidRPr="00982815" w:rsidRDefault="00BA170B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-0.04, -0.01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47FD" w14:textId="46239105" w:rsidR="004C297B" w:rsidRPr="00982815" w:rsidRDefault="008836B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0.032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7D5E" w14:textId="1A2D462B" w:rsidR="004C297B" w:rsidRPr="00982815" w:rsidRDefault="00B51A6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4B6C" w14:textId="3412D4B4" w:rsidR="004C297B" w:rsidRPr="00982815" w:rsidRDefault="00B51A6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0.05, 0.13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6AFE" w14:textId="70041884" w:rsidR="004C297B" w:rsidRPr="00982815" w:rsidRDefault="00C048F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5.01x10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4C297B" w:rsidRPr="00982815" w14:paraId="0DD2B4F8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CBB6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E45A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55D" w14:textId="320A03B0" w:rsidR="004C297B" w:rsidRPr="00982815" w:rsidRDefault="00E5277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</w:t>
            </w:r>
            <w:r w:rsidR="00C048F4"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5.49x10</w:t>
            </w:r>
            <w:r w:rsidR="00C048F4"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9445D" w14:textId="3BD3C8DF" w:rsidR="004C297B" w:rsidRPr="00982815" w:rsidRDefault="007D1EE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8CFD" w14:textId="40008389" w:rsidR="004C297B" w:rsidRPr="00982815" w:rsidRDefault="00E5277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7A49" w14:textId="29A2F8C4" w:rsidR="004C297B" w:rsidRPr="00982815" w:rsidRDefault="00C96ED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1B15" w14:textId="1E5D6061" w:rsidR="004C297B" w:rsidRPr="00982815" w:rsidRDefault="00C96ED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-0.05, 0.01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0E94A" w14:textId="1B6A0E11" w:rsidR="004C297B" w:rsidRPr="00982815" w:rsidRDefault="00C96ED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0.131</w:t>
            </w:r>
          </w:p>
        </w:tc>
      </w:tr>
      <w:tr w:rsidR="004C297B" w:rsidRPr="00982815" w14:paraId="4A925A41" w14:textId="77777777" w:rsidTr="007106FD">
        <w:trPr>
          <w:trHeight w:val="176"/>
        </w:trPr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55F3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2C89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54C5" w14:textId="4EEF38D3" w:rsidR="004C297B" w:rsidRPr="00982815" w:rsidRDefault="0083573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CA9A" w14:textId="377C47BC" w:rsidR="004C297B" w:rsidRPr="00982815" w:rsidRDefault="00EB647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942" w14:textId="00613D72" w:rsidR="004C297B" w:rsidRPr="00982815" w:rsidRDefault="00EB647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0.135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7B8" w14:textId="63A3FC64" w:rsidR="004C297B" w:rsidRPr="00982815" w:rsidRDefault="000B5981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3984" w14:textId="5BE9CCEF" w:rsidR="004C297B" w:rsidRPr="00982815" w:rsidRDefault="000B5981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-0.10, -0.02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5777" w14:textId="1EBCEBA6" w:rsidR="004C297B" w:rsidRPr="00982815" w:rsidRDefault="000B5981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0.004</w:t>
            </w:r>
          </w:p>
        </w:tc>
      </w:tr>
      <w:tr w:rsidR="004C297B" w:rsidRPr="00982815" w14:paraId="0EEAEC28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4A59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3744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D3A4" w14:textId="5CEB343E" w:rsidR="004C297B" w:rsidRPr="00982815" w:rsidRDefault="00E002A2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0D4C" w14:textId="136403EA" w:rsidR="004C297B" w:rsidRPr="00982815" w:rsidRDefault="004B16E0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0.00, 0.02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AD4" w14:textId="64D27231" w:rsidR="004C297B" w:rsidRPr="00982815" w:rsidRDefault="00E002A2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0.064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859" w14:textId="4C9D181C" w:rsidR="004C297B" w:rsidRPr="00982815" w:rsidRDefault="00AB07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64C" w14:textId="076250CC" w:rsidR="004C297B" w:rsidRPr="00982815" w:rsidRDefault="00AB07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-0.06, -0.02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4E3" w14:textId="4EA115F0" w:rsidR="004C297B" w:rsidRPr="00982815" w:rsidRDefault="00AB07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</w:tr>
      <w:tr w:rsidR="004C297B" w:rsidRPr="00982815" w14:paraId="0F629194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F63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664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D15" w14:textId="2CB82014" w:rsidR="004C297B" w:rsidRPr="00982815" w:rsidRDefault="00AD72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A0C1" w14:textId="7D9FD8BA" w:rsidR="004C297B" w:rsidRPr="00982815" w:rsidRDefault="00AD72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9CE" w14:textId="316019B6" w:rsidR="004C297B" w:rsidRPr="00982815" w:rsidRDefault="00AD72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0.371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510B" w14:textId="01EFECF3" w:rsidR="004C297B" w:rsidRPr="00982815" w:rsidRDefault="006B2C6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DA8D" w14:textId="64116DE3" w:rsidR="004C297B" w:rsidRPr="00982815" w:rsidRDefault="006B2C6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-0.06, -0.01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EF8" w14:textId="1DFDE9A5" w:rsidR="004C297B" w:rsidRPr="00982815" w:rsidRDefault="006B2C6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</w:t>
            </w:r>
            <w:r w:rsidR="00446ABB"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07</w:t>
            </w:r>
          </w:p>
        </w:tc>
      </w:tr>
      <w:tr w:rsidR="004C297B" w:rsidRPr="00982815" w14:paraId="143A0EDF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9A4E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77D60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99F3" w14:textId="18662C54" w:rsidR="004C297B" w:rsidRPr="00982815" w:rsidRDefault="00CA597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E376" w14:textId="638185C1" w:rsidR="004C297B" w:rsidRPr="00982815" w:rsidRDefault="00CA597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D3B9" w14:textId="6E364893" w:rsidR="004C297B" w:rsidRPr="00982815" w:rsidRDefault="00CA597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4057" w14:textId="3D33D17C" w:rsidR="004C297B" w:rsidRPr="00982815" w:rsidRDefault="00446ABB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252B" w14:textId="71AA849B" w:rsidR="004C297B" w:rsidRPr="00982815" w:rsidRDefault="00A61C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BB1C" w14:textId="1F3AAE71" w:rsidR="004C297B" w:rsidRPr="00982815" w:rsidRDefault="00A61C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0.069</w:t>
            </w:r>
          </w:p>
        </w:tc>
      </w:tr>
      <w:tr w:rsidR="004C297B" w:rsidRPr="00982815" w14:paraId="2E366001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17E" w14:textId="57A94A25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Insomnia</w:t>
            </w:r>
            <w:r w:rsidR="00204A8C"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 symptoms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642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8064" w14:textId="052D5056" w:rsidR="004C297B" w:rsidRPr="00982815" w:rsidRDefault="009473DB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61EE" w14:textId="261CA03C" w:rsidR="004C297B" w:rsidRPr="00982815" w:rsidRDefault="009473DB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3EA" w14:textId="42794596" w:rsidR="004C297B" w:rsidRPr="00982815" w:rsidRDefault="009473DB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0.879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7CF8" w14:textId="3E5D5FD1" w:rsidR="004C297B" w:rsidRPr="00982815" w:rsidRDefault="0066311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24C3" w14:textId="12CCD995" w:rsidR="004C297B" w:rsidRPr="00982815" w:rsidRDefault="0066311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319E" w14:textId="11117343" w:rsidR="004C297B" w:rsidRPr="00982815" w:rsidRDefault="0066311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0.173</w:t>
            </w:r>
          </w:p>
        </w:tc>
      </w:tr>
      <w:tr w:rsidR="004C297B" w:rsidRPr="00982815" w14:paraId="5FD51519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C586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A9A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89F" w14:textId="3787E0EC" w:rsidR="004C297B" w:rsidRPr="00982815" w:rsidRDefault="00E1488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B46F" w14:textId="40AAA1D0" w:rsidR="004C297B" w:rsidRPr="00982815" w:rsidRDefault="00E1488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5CA" w14:textId="6B7EFD9E" w:rsidR="004C297B" w:rsidRPr="00982815" w:rsidRDefault="00E1488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0.608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AA74" w14:textId="430F04DE" w:rsidR="004C297B" w:rsidRPr="00982815" w:rsidRDefault="0023202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F656" w14:textId="3CA94899" w:rsidR="004C297B" w:rsidRPr="00982815" w:rsidRDefault="0023202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250B" w14:textId="0CA7EC75" w:rsidR="004C297B" w:rsidRPr="00982815" w:rsidRDefault="0023202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0.751</w:t>
            </w:r>
          </w:p>
        </w:tc>
      </w:tr>
      <w:tr w:rsidR="004C297B" w:rsidRPr="00982815" w14:paraId="6BB47911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54E6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5DA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2BCF" w14:textId="3783C07B" w:rsidR="004C297B" w:rsidRPr="00982815" w:rsidRDefault="003B2FD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8635" w14:textId="0D4C9A02" w:rsidR="004C297B" w:rsidRPr="00982815" w:rsidRDefault="003B2FD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935" w14:textId="0AC70CB5" w:rsidR="004C297B" w:rsidRPr="00982815" w:rsidRDefault="003B2FD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0.648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FACF" w14:textId="5C8E5201" w:rsidR="004C297B" w:rsidRPr="00982815" w:rsidRDefault="0040674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7E7" w14:textId="319B9747" w:rsidR="004C297B" w:rsidRPr="00982815" w:rsidRDefault="0040674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EE15" w14:textId="0B555F5C" w:rsidR="004C297B" w:rsidRPr="00982815" w:rsidRDefault="0040674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0.890</w:t>
            </w:r>
          </w:p>
        </w:tc>
      </w:tr>
      <w:tr w:rsidR="00810AFF" w:rsidRPr="00982815" w14:paraId="7316F1D5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5F11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CB337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2CFB" w14:textId="5A75D726" w:rsidR="004C297B" w:rsidRPr="00982815" w:rsidRDefault="00E866F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7784" w14:textId="0C0C5777" w:rsidR="004C297B" w:rsidRPr="00982815" w:rsidRDefault="00E866F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BF717" w14:textId="7B9013DA" w:rsidR="004C297B" w:rsidRPr="00982815" w:rsidRDefault="00E866F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1C06" w14:textId="36F6EC63" w:rsidR="004C297B" w:rsidRPr="00982815" w:rsidRDefault="00CD53F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F6F5" w14:textId="4533B2D8" w:rsidR="004C297B" w:rsidRPr="00982815" w:rsidRDefault="00CD53F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-0.03, 0.00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FA9B" w14:textId="0EFEF312" w:rsidR="004C297B" w:rsidRPr="00982815" w:rsidRDefault="00CD53F3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0.060</w:t>
            </w:r>
          </w:p>
        </w:tc>
      </w:tr>
      <w:tr w:rsidR="00810AFF" w:rsidRPr="00982815" w14:paraId="4FA6B6C3" w14:textId="77777777" w:rsidTr="007106FD">
        <w:trPr>
          <w:trHeight w:val="176"/>
        </w:trPr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7D4D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D5A7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49F9" w14:textId="6DED2CFB" w:rsidR="004C297B" w:rsidRPr="00982815" w:rsidRDefault="00DC3B2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BB49" w14:textId="2D61DF6B" w:rsidR="004C297B" w:rsidRPr="00982815" w:rsidRDefault="00DC3B2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0.02, 0.05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B3A9" w14:textId="3E2CB9FC" w:rsidR="004C297B" w:rsidRPr="00982815" w:rsidRDefault="00DC3B2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59EC" w14:textId="680B98E2" w:rsidR="004C297B" w:rsidRPr="00982815" w:rsidRDefault="002A3FB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926B" w14:textId="06B72C89" w:rsidR="004C297B" w:rsidRPr="00982815" w:rsidRDefault="002A3FB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EAFD" w14:textId="587D540E" w:rsidR="004C297B" w:rsidRPr="00982815" w:rsidRDefault="002A3FB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0.608</w:t>
            </w:r>
          </w:p>
        </w:tc>
      </w:tr>
      <w:tr w:rsidR="004C297B" w:rsidRPr="00982815" w14:paraId="237F2459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4249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D67E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6FCD" w14:textId="2AE17B8C" w:rsidR="004C297B" w:rsidRPr="00982815" w:rsidRDefault="0013329B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BEA6" w14:textId="64EF05D4" w:rsidR="004C297B" w:rsidRPr="00982815" w:rsidRDefault="0013329B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278" w14:textId="63E13461" w:rsidR="004C297B" w:rsidRPr="00982815" w:rsidRDefault="0013329B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391C" w14:textId="490CBA65" w:rsidR="004C297B" w:rsidRPr="00982815" w:rsidRDefault="005A76E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8D89" w14:textId="0F31ED3E" w:rsidR="004C297B" w:rsidRPr="00982815" w:rsidRDefault="005A76E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9A9C" w14:textId="06AAD1FB" w:rsidR="004C297B" w:rsidRPr="00982815" w:rsidRDefault="005A76E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0.831</w:t>
            </w:r>
          </w:p>
        </w:tc>
      </w:tr>
      <w:tr w:rsidR="004C297B" w:rsidRPr="00982815" w14:paraId="37EFC8D2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1D5B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20A5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4C0E" w14:textId="7506E020" w:rsidR="004C297B" w:rsidRPr="00982815" w:rsidRDefault="00D769B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A76E" w14:textId="5DE00D5B" w:rsidR="004C297B" w:rsidRPr="00982815" w:rsidRDefault="00D769B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E17B" w14:textId="6CA0E3B4" w:rsidR="004C297B" w:rsidRPr="00982815" w:rsidRDefault="00D769B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0.606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0035" w14:textId="2CF23664" w:rsidR="004C297B" w:rsidRPr="00982815" w:rsidRDefault="00D812F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A089" w14:textId="34201CA8" w:rsidR="004C297B" w:rsidRPr="00982815" w:rsidRDefault="00D812F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72DA" w14:textId="6D7CF532" w:rsidR="004C297B" w:rsidRPr="00982815" w:rsidRDefault="00D812F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0.867</w:t>
            </w:r>
          </w:p>
        </w:tc>
      </w:tr>
      <w:tr w:rsidR="004C297B" w:rsidRPr="00982815" w14:paraId="1175099D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FFE7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EBB4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275E" w14:textId="735C52FB" w:rsidR="004C297B" w:rsidRPr="00982815" w:rsidRDefault="004572D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5DB" w14:textId="7939F6D1" w:rsidR="004C297B" w:rsidRPr="00982815" w:rsidRDefault="004572D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920D" w14:textId="00DB37B9" w:rsidR="004C297B" w:rsidRPr="00982815" w:rsidRDefault="004572D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EE15A" w14:textId="1F7746DC" w:rsidR="004C297B" w:rsidRPr="00982815" w:rsidRDefault="00877C4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115C" w14:textId="3E11BA3E" w:rsidR="004C297B" w:rsidRPr="00982815" w:rsidRDefault="00877C4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E431" w14:textId="6B736BB3" w:rsidR="004C297B" w:rsidRPr="00982815" w:rsidRDefault="00877C4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0.630</w:t>
            </w:r>
          </w:p>
        </w:tc>
      </w:tr>
      <w:tr w:rsidR="004C297B" w:rsidRPr="00982815" w14:paraId="1928CAF4" w14:textId="77777777" w:rsidTr="007106FD">
        <w:trPr>
          <w:trHeight w:val="186"/>
        </w:trPr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8F65" w14:textId="63309CEF" w:rsidR="004C297B" w:rsidRPr="00982815" w:rsidRDefault="00204A8C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FAD9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128D" w14:textId="3ACDEEE3" w:rsidR="004C297B" w:rsidRPr="00982815" w:rsidRDefault="006F125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7C25" w14:textId="12D39873" w:rsidR="004C297B" w:rsidRPr="00982815" w:rsidRDefault="006F125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77DF" w14:textId="6C644215" w:rsidR="004C297B" w:rsidRPr="00982815" w:rsidRDefault="006F125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9D73" w14:textId="21DEAD01" w:rsidR="004C297B" w:rsidRPr="00982815" w:rsidRDefault="002E55F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0CCA" w14:textId="664FE0F8" w:rsidR="004C297B" w:rsidRPr="00982815" w:rsidRDefault="002E55F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-0.05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43DB" w14:textId="530E55E7" w:rsidR="004C297B" w:rsidRPr="00982815" w:rsidRDefault="00C048F4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1.78x10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</w:tr>
      <w:tr w:rsidR="004C297B" w:rsidRPr="00982815" w14:paraId="49E46012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B46E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BCDF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99D8" w14:textId="441633B1" w:rsidR="004C297B" w:rsidRPr="00982815" w:rsidRDefault="008F472E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BD59" w14:textId="30AC6EF1" w:rsidR="004C297B" w:rsidRPr="00982815" w:rsidRDefault="008F472E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DCEA" w14:textId="67A48E8F" w:rsidR="004C297B" w:rsidRPr="00982815" w:rsidRDefault="008F472E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0.592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F831" w14:textId="0CBAD611" w:rsidR="004C297B" w:rsidRPr="00982815" w:rsidRDefault="00FB04DE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3AF3" w14:textId="40646FA5" w:rsidR="004C297B" w:rsidRPr="00982815" w:rsidRDefault="00FB04DE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-0.01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8399" w14:textId="70640369" w:rsidR="004C297B" w:rsidRPr="00982815" w:rsidRDefault="00FB04DE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0.001</w:t>
            </w:r>
          </w:p>
        </w:tc>
      </w:tr>
      <w:tr w:rsidR="004C297B" w:rsidRPr="00982815" w14:paraId="5B3821DE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640F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8543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582B" w14:textId="3C330632" w:rsidR="004C297B" w:rsidRPr="00982815" w:rsidRDefault="00F97D7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5AFE" w14:textId="65D3FB8E" w:rsidR="004C297B" w:rsidRPr="00982815" w:rsidRDefault="00F97D7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6EEE" w14:textId="73B1DF25" w:rsidR="004C297B" w:rsidRPr="00982815" w:rsidRDefault="00F97D7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8431" w14:textId="19522B44" w:rsidR="004C297B" w:rsidRPr="00982815" w:rsidRDefault="0053356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1C93" w14:textId="44A29184" w:rsidR="004C297B" w:rsidRPr="00982815" w:rsidRDefault="0053356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05E7" w14:textId="1589E19D" w:rsidR="004C297B" w:rsidRPr="00982815" w:rsidRDefault="0053356A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0.328</w:t>
            </w:r>
          </w:p>
        </w:tc>
      </w:tr>
      <w:tr w:rsidR="004C297B" w:rsidRPr="00982815" w14:paraId="5853D0F1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2F46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39F2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9E26" w14:textId="756B8770" w:rsidR="004C297B" w:rsidRPr="00982815" w:rsidRDefault="00B15FF1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2292" w14:textId="3A924467" w:rsidR="004C297B" w:rsidRPr="00982815" w:rsidRDefault="00B15FF1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0242B" w14:textId="41CEDB77" w:rsidR="004C297B" w:rsidRPr="00982815" w:rsidRDefault="00B15FF1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331B" w14:textId="1531DE22" w:rsidR="004C297B" w:rsidRPr="00982815" w:rsidRDefault="0097666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5019" w14:textId="4ABEFB62" w:rsidR="004C297B" w:rsidRPr="00982815" w:rsidRDefault="0097666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BF41" w14:textId="73D66461" w:rsidR="004C297B" w:rsidRPr="00982815" w:rsidRDefault="0097666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0.331</w:t>
            </w:r>
          </w:p>
        </w:tc>
      </w:tr>
      <w:tr w:rsidR="004C297B" w:rsidRPr="00982815" w14:paraId="0027FFF1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8D76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AE87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F88" w14:textId="0E423381" w:rsidR="004C297B" w:rsidRPr="00982815" w:rsidRDefault="004E39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60FB" w14:textId="672EB13E" w:rsidR="004C297B" w:rsidRPr="00982815" w:rsidRDefault="004E39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-0.06, 0.02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383A" w14:textId="39040B09" w:rsidR="004C297B" w:rsidRPr="00982815" w:rsidRDefault="004E3926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0.388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E801" w14:textId="7DA70463" w:rsidR="004C297B" w:rsidRPr="00982815" w:rsidRDefault="0063320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4D85" w14:textId="69A9D219" w:rsidR="004C297B" w:rsidRPr="00982815" w:rsidRDefault="0063320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-0.07, 0.05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B62" w14:textId="14715B5C" w:rsidR="004C297B" w:rsidRPr="00982815" w:rsidRDefault="0063320C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0.793</w:t>
            </w:r>
          </w:p>
        </w:tc>
      </w:tr>
      <w:tr w:rsidR="004C297B" w:rsidRPr="00982815" w14:paraId="4FF2AABC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8304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85A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99DE" w14:textId="3D11B20B" w:rsidR="004C297B" w:rsidRPr="00982815" w:rsidRDefault="004A22E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CF83" w14:textId="7FC1F00F" w:rsidR="004C297B" w:rsidRPr="00982815" w:rsidRDefault="004A22E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A3B6" w14:textId="53EF1499" w:rsidR="004C297B" w:rsidRPr="00982815" w:rsidRDefault="004A22EF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0.351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620" w14:textId="66EBBD75" w:rsidR="004C297B" w:rsidRPr="00982815" w:rsidRDefault="009C0500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90E1" w14:textId="1CB3D294" w:rsidR="004C297B" w:rsidRPr="00982815" w:rsidRDefault="009C0500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0.01, 0.07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C6C1" w14:textId="788CFE45" w:rsidR="004C297B" w:rsidRPr="00982815" w:rsidRDefault="009C0500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0.013</w:t>
            </w:r>
          </w:p>
        </w:tc>
      </w:tr>
      <w:tr w:rsidR="004C297B" w:rsidRPr="00982815" w14:paraId="1E5CB437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D939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1AE6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66D" w14:textId="32DB49BE" w:rsidR="004C297B" w:rsidRPr="00982815" w:rsidRDefault="002617E2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EA84" w14:textId="721D193E" w:rsidR="004C297B" w:rsidRPr="00982815" w:rsidRDefault="002617E2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9868" w14:textId="73818F0B" w:rsidR="004C297B" w:rsidRPr="00982815" w:rsidRDefault="002617E2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813" w14:textId="7F78AEC6" w:rsidR="004C297B" w:rsidRPr="00982815" w:rsidRDefault="00FB113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26E1" w14:textId="1FEA372E" w:rsidR="004C297B" w:rsidRPr="00982815" w:rsidRDefault="00FB113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0.02, 0.09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7D1" w14:textId="0B8D171F" w:rsidR="004C297B" w:rsidRPr="00982815" w:rsidRDefault="00FB1137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</w:tr>
      <w:tr w:rsidR="004C297B" w:rsidRPr="00982815" w14:paraId="3BFD897E" w14:textId="77777777" w:rsidTr="007106FD">
        <w:trPr>
          <w:trHeight w:val="176"/>
        </w:trPr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5C0C" w14:textId="77777777" w:rsidR="004C297B" w:rsidRPr="00982815" w:rsidRDefault="004C297B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A2FCC" w14:textId="77777777" w:rsidR="004C297B" w:rsidRPr="00982815" w:rsidRDefault="004C297B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86D1E" w14:textId="08AB1010" w:rsidR="004C297B" w:rsidRPr="00982815" w:rsidRDefault="00B0139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E0BA" w14:textId="1CF2A2AC" w:rsidR="004C297B" w:rsidRPr="00982815" w:rsidRDefault="00B0139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2EB0" w14:textId="6BBB2CBC" w:rsidR="004C297B" w:rsidRPr="00982815" w:rsidRDefault="00B01398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0.384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BFE29" w14:textId="62F05D3E" w:rsidR="004C297B" w:rsidRPr="00982815" w:rsidRDefault="003D5BE0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5E22" w14:textId="6FFB32F3" w:rsidR="004C297B" w:rsidRPr="00982815" w:rsidRDefault="003D5BE0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-0.05, 0.01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2621" w14:textId="2A297029" w:rsidR="004C297B" w:rsidRPr="00982815" w:rsidRDefault="003D5BE0" w:rsidP="000203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0.236</w:t>
            </w:r>
          </w:p>
        </w:tc>
      </w:tr>
    </w:tbl>
    <w:p w14:paraId="5AB2974A" w14:textId="77777777" w:rsidR="007106FD" w:rsidRPr="00982815" w:rsidRDefault="007106FD" w:rsidP="007106FD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5D47DE8B" w14:textId="77777777" w:rsidR="00A316ED" w:rsidRPr="00982815" w:rsidRDefault="00A316ED" w:rsidP="00355988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67AAB450" w14:textId="77777777" w:rsidR="00A316ED" w:rsidRDefault="00A316ED" w:rsidP="00355988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3A731B44" w14:textId="77777777" w:rsidR="007106FD" w:rsidRPr="00982815" w:rsidRDefault="007106FD" w:rsidP="00355988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64F8AEDA" w14:textId="2931698B" w:rsidR="00D7711F" w:rsidRPr="00982815" w:rsidRDefault="00D7711F" w:rsidP="00355988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lastRenderedPageBreak/>
        <w:t>Supplementary Table S</w:t>
      </w:r>
      <w:r w:rsidR="00A852D4"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5</w:t>
      </w: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. Univariable Mendelian randomisation analysis (weighted median) of nicotine metabolite ratio (NMR), cigarettes per day (CPD) and continuous sleep outcomes measured in UK Biobank stratified by smoking status</w:t>
      </w:r>
    </w:p>
    <w:p w14:paraId="70942AF0" w14:textId="77777777" w:rsidR="00D7711F" w:rsidRPr="00982815" w:rsidRDefault="00D7711F" w:rsidP="00355988">
      <w:pPr>
        <w:rPr>
          <w:rFonts w:ascii="Gill Sans MT" w:hAnsi="Gill Sans MT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2"/>
        <w:gridCol w:w="1118"/>
        <w:gridCol w:w="1362"/>
        <w:gridCol w:w="1756"/>
        <w:gridCol w:w="1128"/>
        <w:gridCol w:w="1879"/>
        <w:gridCol w:w="1379"/>
        <w:gridCol w:w="299"/>
        <w:gridCol w:w="2705"/>
      </w:tblGrid>
      <w:tr w:rsidR="00F55CF8" w:rsidRPr="00982815" w14:paraId="7794F58C" w14:textId="77777777" w:rsidTr="007106FD">
        <w:trPr>
          <w:trHeight w:val="186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9C5CC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60DA9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6E20A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NMR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64B5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41B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0F7E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CPD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2CF6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D18C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55988" w:rsidRPr="00982815" w14:paraId="2A457CC9" w14:textId="77777777" w:rsidTr="007106FD">
        <w:trPr>
          <w:trHeight w:val="256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E848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E5B4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3F22C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5C46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6BE8D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8E7E2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BFF0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4372C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655826" w:rsidRPr="00982815" w14:paraId="26D3E0F8" w14:textId="77777777" w:rsidTr="007106FD">
        <w:trPr>
          <w:trHeight w:val="214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5E4D" w14:textId="59932081" w:rsidR="007106FD" w:rsidRPr="00982815" w:rsidRDefault="00221599" w:rsidP="007106F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Chronotype</w:t>
            </w:r>
          </w:p>
          <w:p w14:paraId="46D0F0C7" w14:textId="6CE9D3C5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040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EEE9" w14:textId="2952F9A2" w:rsidR="00355988" w:rsidRPr="00982815" w:rsidRDefault="006130D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3D8E" w14:textId="2B491EF1" w:rsidR="00355988" w:rsidRPr="00982815" w:rsidRDefault="006D63A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-0.05, -0.02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536B" w14:textId="5EC8CEF6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7.04x10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F9C0" w14:textId="2D65F9E6" w:rsidR="00355988" w:rsidRPr="00982815" w:rsidRDefault="0074684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1855" w14:textId="70181FF8" w:rsidR="00355988" w:rsidRPr="00982815" w:rsidRDefault="0074684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0.13, 0.21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7010" w14:textId="7404B25D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9.61x10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-12</w:t>
            </w:r>
          </w:p>
        </w:tc>
      </w:tr>
      <w:tr w:rsidR="00655826" w:rsidRPr="00982815" w14:paraId="47F7329D" w14:textId="77777777" w:rsidTr="007106FD">
        <w:trPr>
          <w:trHeight w:val="296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44B0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EF6C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FA1E" w14:textId="3FB523F7" w:rsidR="00355988" w:rsidRPr="00982815" w:rsidRDefault="003C355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42B6" w14:textId="357DB179" w:rsidR="00355988" w:rsidRPr="00982815" w:rsidRDefault="00A041A3" w:rsidP="00E165F3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-0.02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3D06" w14:textId="0096C4C7" w:rsidR="00355988" w:rsidRPr="00982815" w:rsidRDefault="00C048F4" w:rsidP="00E165F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82815">
              <w:rPr>
                <w:rFonts w:ascii="Gill Sans MT" w:hAnsi="Gill Sans MT"/>
                <w:sz w:val="22"/>
                <w:szCs w:val="22"/>
              </w:rPr>
              <w:t>4.70x10</w:t>
            </w:r>
            <w:r w:rsidRPr="00982815">
              <w:rPr>
                <w:rFonts w:ascii="Gill Sans MT" w:hAnsi="Gill Sans MT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E13B" w14:textId="13464559" w:rsidR="00355988" w:rsidRPr="00982815" w:rsidRDefault="007879D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043EF" w14:textId="0F8D44A1" w:rsidR="00355988" w:rsidRPr="00982815" w:rsidRDefault="007879D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0.08, 0.12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2E2D" w14:textId="794AD182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9.85x10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-26</w:t>
            </w:r>
          </w:p>
        </w:tc>
      </w:tr>
      <w:tr w:rsidR="00655826" w:rsidRPr="00982815" w14:paraId="249FC353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8B3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670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2074" w14:textId="38DAD0D3" w:rsidR="00355988" w:rsidRPr="00982815" w:rsidRDefault="00282779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0412" w14:textId="7E2E7A50" w:rsidR="00355988" w:rsidRPr="00982815" w:rsidRDefault="004700F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-0.03, -0.01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D8AB" w14:textId="5D6141D5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55.3x10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DF74" w14:textId="3E6534B8" w:rsidR="00355988" w:rsidRPr="00982815" w:rsidRDefault="008D33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63BFB" w14:textId="09ACCDCF" w:rsidR="00355988" w:rsidRPr="00982815" w:rsidRDefault="008D33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0.05, 0.09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FA08" w14:textId="3DAB0AC2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1.41x10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-11</w:t>
            </w:r>
          </w:p>
        </w:tc>
      </w:tr>
      <w:tr w:rsidR="00655826" w:rsidRPr="00982815" w14:paraId="60A629F0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665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0FDB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231E" w14:textId="2DD3DDBA" w:rsidR="00355988" w:rsidRPr="00982815" w:rsidRDefault="00E2235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41893" w14:textId="7F33D3A5" w:rsidR="00355988" w:rsidRPr="00982815" w:rsidRDefault="009B435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FC813" w14:textId="7F82CE9E" w:rsidR="00355988" w:rsidRPr="00982815" w:rsidRDefault="009B435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B405F" w14:textId="5A4D4F8F" w:rsidR="00355988" w:rsidRPr="00982815" w:rsidRDefault="00004D3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12A38" w14:textId="295EC65E" w:rsidR="00355988" w:rsidRPr="00982815" w:rsidRDefault="00004D3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-0.05, -0.02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D788B" w14:textId="38945A1E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4.11x10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55826" w:rsidRPr="00982815" w14:paraId="6EDC047C" w14:textId="77777777" w:rsidTr="007106FD">
        <w:trPr>
          <w:trHeight w:val="214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3ED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7FD6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0E6F" w14:textId="233D1EE6" w:rsidR="00355988" w:rsidRPr="00982815" w:rsidRDefault="00C623B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17C10" w14:textId="6D5BD005" w:rsidR="00355988" w:rsidRPr="00982815" w:rsidRDefault="00E0740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2D14" w14:textId="1746C809" w:rsidR="00355988" w:rsidRPr="00982815" w:rsidRDefault="00E0740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4C1C" w14:textId="414B93FA" w:rsidR="00355988" w:rsidRPr="00982815" w:rsidRDefault="0007260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-0.06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37A9A" w14:textId="3FE32B4C" w:rsidR="00355988" w:rsidRPr="00982815" w:rsidRDefault="0007260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-0.09, -0.03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35B22" w14:textId="72C6B20A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4.09x10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55826" w:rsidRPr="00982815" w14:paraId="74E22684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0C9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DC8A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527B" w14:textId="65EA0FF0" w:rsidR="00355988" w:rsidRPr="00982815" w:rsidRDefault="00F6055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102F1" w14:textId="456140CB" w:rsidR="00355988" w:rsidRPr="00982815" w:rsidRDefault="00057D9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8B40" w14:textId="0DBB6624" w:rsidR="00355988" w:rsidRPr="00982815" w:rsidRDefault="00057D9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FCD4" w14:textId="52A8B23C" w:rsidR="00355988" w:rsidRPr="00982815" w:rsidRDefault="009C304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C1E0B" w14:textId="1C3AF173" w:rsidR="00355988" w:rsidRPr="00982815" w:rsidRDefault="009C304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-0.05, -0.02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5B58" w14:textId="282172FE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1.28x10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55826" w:rsidRPr="00982815" w14:paraId="2F9331AD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9735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8C77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A49F" w14:textId="372C5284" w:rsidR="00355988" w:rsidRPr="00982815" w:rsidRDefault="00015D5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6371D" w14:textId="38472C63" w:rsidR="00355988" w:rsidRPr="00982815" w:rsidRDefault="002B51B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14B9" w14:textId="3564F439" w:rsidR="00355988" w:rsidRPr="00982815" w:rsidRDefault="002B51B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0.866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D819" w14:textId="5A7D3786" w:rsidR="00355988" w:rsidRPr="00982815" w:rsidRDefault="006E6A5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EF739" w14:textId="754C7FEA" w:rsidR="00355988" w:rsidRPr="00982815" w:rsidRDefault="006E6A5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0BC4" w14:textId="32F75DE3" w:rsidR="00355988" w:rsidRPr="00982815" w:rsidRDefault="006E6A5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0.002</w:t>
            </w:r>
          </w:p>
        </w:tc>
      </w:tr>
      <w:tr w:rsidR="00655826" w:rsidRPr="00982815" w14:paraId="4E083582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7AA9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F83CE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04A94" w14:textId="17B9C1E3" w:rsidR="00355988" w:rsidRPr="00982815" w:rsidRDefault="00A6603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9FA51" w14:textId="3143BFC7" w:rsidR="00355988" w:rsidRPr="00982815" w:rsidRDefault="00BC71A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4B424" w14:textId="33DE1FC3" w:rsidR="00355988" w:rsidRPr="00982815" w:rsidRDefault="00BC71A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0.322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FA430" w14:textId="6F27D9BC" w:rsidR="00355988" w:rsidRPr="00982815" w:rsidRDefault="005B166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AC0D9" w14:textId="7A1EA0B0" w:rsidR="00355988" w:rsidRPr="00982815" w:rsidRDefault="005B166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0.01, 0.03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4FE9A" w14:textId="0F060327" w:rsidR="00355988" w:rsidRPr="00982815" w:rsidRDefault="005B166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0.000</w:t>
            </w:r>
          </w:p>
        </w:tc>
      </w:tr>
      <w:tr w:rsidR="00655826" w:rsidRPr="00982815" w14:paraId="344DA4F5" w14:textId="77777777" w:rsidTr="007106FD">
        <w:trPr>
          <w:trHeight w:val="243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4B8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Insomnia symptoms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E2D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7B31" w14:textId="2DBAC007" w:rsidR="00355988" w:rsidRPr="00982815" w:rsidRDefault="00646B59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FCE48" w14:textId="4501CF13" w:rsidR="00355988" w:rsidRPr="00982815" w:rsidRDefault="00646B59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984EF" w14:textId="6F920688" w:rsidR="00355988" w:rsidRPr="00982815" w:rsidRDefault="00646B59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0.461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DAA81" w14:textId="216F67F1" w:rsidR="00355988" w:rsidRPr="00982815" w:rsidRDefault="00D84F6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2DD00" w14:textId="5E43809C" w:rsidR="00355988" w:rsidRPr="00982815" w:rsidRDefault="00D84F6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4FD13" w14:textId="65C88222" w:rsidR="00355988" w:rsidRPr="00982815" w:rsidRDefault="00D84F6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0.089</w:t>
            </w:r>
          </w:p>
        </w:tc>
      </w:tr>
      <w:tr w:rsidR="00655826" w:rsidRPr="00982815" w14:paraId="54C16EEC" w14:textId="77777777" w:rsidTr="007106FD">
        <w:trPr>
          <w:trHeight w:val="229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29CA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FB9C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23F40" w14:textId="7AA875A3" w:rsidR="00355988" w:rsidRPr="00982815" w:rsidRDefault="006374D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16133" w14:textId="4623BFD7" w:rsidR="00355988" w:rsidRPr="00982815" w:rsidRDefault="006374D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D166" w14:textId="53960695" w:rsidR="00355988" w:rsidRPr="00982815" w:rsidRDefault="006374D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0.153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F0CC" w14:textId="7A105A55" w:rsidR="00355988" w:rsidRPr="00982815" w:rsidRDefault="00FA1A1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5AB88" w14:textId="48255075" w:rsidR="00355988" w:rsidRPr="00982815" w:rsidRDefault="00FA1A1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700D" w14:textId="2FD3B864" w:rsidR="00355988" w:rsidRPr="00982815" w:rsidRDefault="00FA1A1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0.188</w:t>
            </w:r>
          </w:p>
        </w:tc>
      </w:tr>
      <w:tr w:rsidR="00655826" w:rsidRPr="00982815" w14:paraId="4A7A488A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4986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61D7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42583" w14:textId="06AF06C1" w:rsidR="00355988" w:rsidRPr="00982815" w:rsidRDefault="00977ED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FD31A" w14:textId="6CE69269" w:rsidR="00355988" w:rsidRPr="00982815" w:rsidRDefault="00977ED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27559" w14:textId="3D70F55C" w:rsidR="00355988" w:rsidRPr="00982815" w:rsidRDefault="00977ED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0.204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9633" w14:textId="31CB1C50" w:rsidR="00355988" w:rsidRPr="00982815" w:rsidRDefault="001D23D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AE536" w14:textId="23AE5E9F" w:rsidR="00355988" w:rsidRPr="00982815" w:rsidRDefault="001D23D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83BC8" w14:textId="16692DF1" w:rsidR="00355988" w:rsidRPr="00982815" w:rsidRDefault="00210BC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0.566</w:t>
            </w:r>
          </w:p>
        </w:tc>
      </w:tr>
      <w:tr w:rsidR="00810AFF" w:rsidRPr="00982815" w14:paraId="0ABEA3C0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AAA7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9E4F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E2E23" w14:textId="5B12FA9F" w:rsidR="00355988" w:rsidRPr="00982815" w:rsidRDefault="0054653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CF511" w14:textId="644C2E10" w:rsidR="00355988" w:rsidRPr="00982815" w:rsidRDefault="0054653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26CDB" w14:textId="531F50D7" w:rsidR="00355988" w:rsidRPr="00982815" w:rsidRDefault="0054653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0.914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0C0A" w14:textId="6732D3FA" w:rsidR="00355988" w:rsidRPr="00982815" w:rsidRDefault="00A708A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5A67C" w14:textId="743FFA6E" w:rsidR="00355988" w:rsidRPr="00982815" w:rsidRDefault="00A708A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0CE7F" w14:textId="5CEAAD6C" w:rsidR="00355988" w:rsidRPr="00982815" w:rsidRDefault="00A708A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0.081</w:t>
            </w:r>
          </w:p>
        </w:tc>
      </w:tr>
      <w:tr w:rsidR="00810AFF" w:rsidRPr="00982815" w14:paraId="6C87C8C0" w14:textId="77777777" w:rsidTr="007106FD">
        <w:trPr>
          <w:trHeight w:val="214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A669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E3AE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38CBC" w14:textId="08EA4789" w:rsidR="00355988" w:rsidRPr="00982815" w:rsidRDefault="00A04DD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AF22C" w14:textId="7CE9159C" w:rsidR="00355988" w:rsidRPr="00982815" w:rsidRDefault="00A04DD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0.02, 0.04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94ECA" w14:textId="27947D18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1.56x10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055D4" w14:textId="7C1D8052" w:rsidR="00355988" w:rsidRPr="00982815" w:rsidRDefault="00AE637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97391" w14:textId="5893638F" w:rsidR="00355988" w:rsidRPr="00982815" w:rsidRDefault="00AE637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5B71" w14:textId="61AC405B" w:rsidR="00355988" w:rsidRPr="00982815" w:rsidRDefault="00AE637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0.159</w:t>
            </w:r>
          </w:p>
        </w:tc>
      </w:tr>
      <w:tr w:rsidR="00655826" w:rsidRPr="00982815" w14:paraId="7EFEC6F8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71A0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D4F9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34A19" w14:textId="3EA40DDE" w:rsidR="00355988" w:rsidRPr="00982815" w:rsidRDefault="004E146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E5B4C" w14:textId="45CFDA94" w:rsidR="00355988" w:rsidRPr="00982815" w:rsidRDefault="0053646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177FC" w14:textId="2F72111D" w:rsidR="00355988" w:rsidRPr="00982815" w:rsidRDefault="0053646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0.174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4BE4F" w14:textId="0D0A9D60" w:rsidR="00355988" w:rsidRPr="00982815" w:rsidRDefault="00A3319E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CCA4" w14:textId="3AE7EA67" w:rsidR="00355988" w:rsidRPr="00982815" w:rsidRDefault="00A3319E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897A7" w14:textId="3FBF5DCF" w:rsidR="00355988" w:rsidRPr="00982815" w:rsidRDefault="00A3319E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0.326</w:t>
            </w:r>
          </w:p>
        </w:tc>
      </w:tr>
      <w:tr w:rsidR="00655826" w:rsidRPr="00982815" w14:paraId="51F8CC2E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081D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094A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94408" w14:textId="3E3F4F15" w:rsidR="00355988" w:rsidRPr="00982815" w:rsidRDefault="0069457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3D32E" w14:textId="2A31C4F5" w:rsidR="00355988" w:rsidRPr="00982815" w:rsidRDefault="0069457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95152" w14:textId="6B69CAD0" w:rsidR="00355988" w:rsidRPr="00982815" w:rsidRDefault="0069457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0.435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186D1" w14:textId="6F3F6B22" w:rsidR="00355988" w:rsidRPr="00982815" w:rsidRDefault="009430E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B31B" w14:textId="14867674" w:rsidR="00355988" w:rsidRPr="00982815" w:rsidRDefault="009430E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CC89C" w14:textId="34B299FE" w:rsidR="00355988" w:rsidRPr="00982815" w:rsidRDefault="009430E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0.943</w:t>
            </w:r>
          </w:p>
        </w:tc>
      </w:tr>
      <w:tr w:rsidR="00655826" w:rsidRPr="00982815" w14:paraId="746E1ADB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F3CD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D950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3A3BC" w14:textId="5C1F7B6D" w:rsidR="00355988" w:rsidRPr="00982815" w:rsidRDefault="000E6F9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D3CAF" w14:textId="2C301778" w:rsidR="00355988" w:rsidRPr="00982815" w:rsidRDefault="000E6F9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FA29" w14:textId="6A6283F6" w:rsidR="00355988" w:rsidRPr="00982815" w:rsidRDefault="000E6F9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2E903" w14:textId="067BF346" w:rsidR="00355988" w:rsidRPr="00982815" w:rsidRDefault="005D6F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1E424" w14:textId="4B6217BC" w:rsidR="00355988" w:rsidRPr="00982815" w:rsidRDefault="005D6F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A20EE" w14:textId="563FBA65" w:rsidR="00355988" w:rsidRPr="00982815" w:rsidRDefault="005D6F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0.656</w:t>
            </w:r>
          </w:p>
        </w:tc>
      </w:tr>
      <w:tr w:rsidR="00655826" w:rsidRPr="00982815" w14:paraId="35542273" w14:textId="77777777" w:rsidTr="007106FD">
        <w:trPr>
          <w:trHeight w:val="229"/>
        </w:trPr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3FF1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C81B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79F8F" w14:textId="0B0886DA" w:rsidR="00355988" w:rsidRPr="00982815" w:rsidRDefault="00E32D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0EC12" w14:textId="33C924BD" w:rsidR="00355988" w:rsidRPr="00982815" w:rsidRDefault="00E32D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D2E15" w14:textId="1BA215EC" w:rsidR="00355988" w:rsidRPr="00982815" w:rsidRDefault="00E32D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904E" w14:textId="413C549C" w:rsidR="00355988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-0.06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5CE69" w14:textId="609136DA" w:rsidR="00355988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-0.08, -0.04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C7654" w14:textId="28C45977" w:rsidR="00355988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7.75x10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-09</w:t>
            </w:r>
          </w:p>
        </w:tc>
      </w:tr>
      <w:tr w:rsidR="00655826" w:rsidRPr="00982815" w14:paraId="11EA50AD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5683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DD65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B44A3" w14:textId="25A397A5" w:rsidR="00355988" w:rsidRPr="00982815" w:rsidRDefault="00360B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21741B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4C5A1" w14:textId="710B7393" w:rsidR="00355988" w:rsidRPr="00982815" w:rsidRDefault="00360B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21741B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95F8" w14:textId="563051A4" w:rsidR="00355988" w:rsidRPr="00982815" w:rsidRDefault="00360B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</w:t>
            </w:r>
            <w:r w:rsidR="0021741B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C14D2" w14:textId="3F051DC1" w:rsidR="00355988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7B24D" w14:textId="59F0FC38" w:rsidR="00355988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-0.03, -0.01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01108" w14:textId="7D117B5C" w:rsidR="00355988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0.002</w:t>
            </w:r>
          </w:p>
        </w:tc>
      </w:tr>
      <w:tr w:rsidR="00655826" w:rsidRPr="00982815" w14:paraId="2DF5586A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BE7C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961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7261" w14:textId="6AF5A7A7" w:rsidR="00355988" w:rsidRPr="00982815" w:rsidRDefault="009F69C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ABB8B" w14:textId="17B14EDB" w:rsidR="00355988" w:rsidRPr="00982815" w:rsidRDefault="009F69C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</w:t>
            </w:r>
            <w:r w:rsidR="00F8215F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9A833" w14:textId="21D3D9C6" w:rsidR="00355988" w:rsidRPr="00982815" w:rsidRDefault="009F69C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</w:t>
            </w:r>
            <w:r w:rsidR="00F8215F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170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68B2A" w14:textId="29BAE22C" w:rsidR="00355988" w:rsidRPr="00982815" w:rsidRDefault="0076270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58D8B" w14:textId="61EF48CF" w:rsidR="00355988" w:rsidRPr="00982815" w:rsidRDefault="0076270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EBAF" w14:textId="4871D38A" w:rsidR="00355988" w:rsidRPr="00982815" w:rsidRDefault="0076270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0.556</w:t>
            </w:r>
          </w:p>
        </w:tc>
      </w:tr>
      <w:tr w:rsidR="00655826" w:rsidRPr="00982815" w14:paraId="1405F978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AB0E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1C0B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8914F" w14:textId="78BAF96A" w:rsidR="00355988" w:rsidRPr="00982815" w:rsidRDefault="00510FC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B7032" w14:textId="1A383C91" w:rsidR="00355988" w:rsidRPr="00982815" w:rsidRDefault="009B5469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510FC4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510FC4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510FC4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C089A" w14:textId="3C6D2C30" w:rsidR="00355988" w:rsidRPr="00982815" w:rsidRDefault="009B5469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</w:t>
            </w:r>
            <w:r w:rsidR="00510FC4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2DF01" w14:textId="0AA00ECF" w:rsidR="00355988" w:rsidRPr="00982815" w:rsidRDefault="006C6EE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1E1C9" w14:textId="18218A4B" w:rsidR="00355988" w:rsidRPr="00982815" w:rsidRDefault="006C6EE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FAD3F" w14:textId="341D9795" w:rsidR="00355988" w:rsidRPr="00982815" w:rsidRDefault="006C6EE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0.112</w:t>
            </w:r>
          </w:p>
        </w:tc>
      </w:tr>
      <w:tr w:rsidR="00655826" w:rsidRPr="00982815" w14:paraId="5F3491BB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12F" w14:textId="77777777" w:rsidR="00355988" w:rsidRPr="00982815" w:rsidRDefault="0035598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194" w14:textId="77777777" w:rsidR="00355988" w:rsidRPr="00982815" w:rsidRDefault="00355988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8BDF" w14:textId="0DE351E1" w:rsidR="00355988" w:rsidRPr="00982815" w:rsidRDefault="00D01D6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CD370" w14:textId="2AAE866B" w:rsidR="00355988" w:rsidRPr="00982815" w:rsidRDefault="00D01D6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3042F6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-0.00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390A" w14:textId="3FBC8568" w:rsidR="00355988" w:rsidRPr="00982815" w:rsidRDefault="00D01D6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2E2B" w14:textId="14E8D938" w:rsidR="00355988" w:rsidRPr="00982815" w:rsidRDefault="0079039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4F2ED" w14:textId="6BB4AFFF" w:rsidR="00355988" w:rsidRPr="00982815" w:rsidRDefault="0079039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-0.06, 0.04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36A0" w14:textId="416961CA" w:rsidR="00355988" w:rsidRPr="00982815" w:rsidRDefault="0079039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0.657</w:t>
            </w:r>
          </w:p>
        </w:tc>
      </w:tr>
      <w:tr w:rsidR="00655826" w:rsidRPr="00982815" w14:paraId="28A931A8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BA4" w14:textId="77777777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452" w14:textId="77777777" w:rsidR="009C1D6D" w:rsidRPr="00982815" w:rsidRDefault="009C1D6D" w:rsidP="009C1D6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CAD4B" w14:textId="3DE74377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0BF02" w14:textId="6C13F189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C8260" w14:textId="542615A5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5DC3" w14:textId="1EB46668" w:rsidR="009C1D6D" w:rsidRPr="00982815" w:rsidRDefault="00BF017F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3E738" w14:textId="1B977DB2" w:rsidR="009C1D6D" w:rsidRPr="00982815" w:rsidRDefault="00BF017F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0.02, 0.06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1FF8" w14:textId="55E7ED07" w:rsidR="009C1D6D" w:rsidRPr="00982815" w:rsidRDefault="00C048F4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4.13x10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55826" w:rsidRPr="00982815" w14:paraId="7D0D0B7E" w14:textId="77777777" w:rsidTr="007106FD">
        <w:trPr>
          <w:trHeight w:val="214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539" w14:textId="77777777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893" w14:textId="77777777" w:rsidR="009C1D6D" w:rsidRPr="00982815" w:rsidRDefault="009C1D6D" w:rsidP="009C1D6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A5CC1" w14:textId="541944F7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53F8" w14:textId="68779264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33499" w14:textId="4E37FE4A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0.486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B3D0" w14:textId="0C4D5F88" w:rsidR="009C1D6D" w:rsidRPr="00982815" w:rsidRDefault="00D24B4B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116B" w14:textId="459C8AF3" w:rsidR="009C1D6D" w:rsidRPr="00982815" w:rsidRDefault="00D24B4B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0.04, 0.08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346D" w14:textId="5E1CCC67" w:rsidR="009C1D6D" w:rsidRPr="00982815" w:rsidRDefault="00C048F4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3.19x10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</w:tr>
      <w:tr w:rsidR="00655826" w:rsidRPr="00982815" w14:paraId="7CED681F" w14:textId="77777777" w:rsidTr="007106FD">
        <w:trPr>
          <w:trHeight w:val="60"/>
        </w:trPr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ECF11" w14:textId="77777777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AA767" w14:textId="77777777" w:rsidR="009C1D6D" w:rsidRPr="00982815" w:rsidRDefault="009C1D6D" w:rsidP="009C1D6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4E75E" w14:textId="55232F4E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CEFE4" w14:textId="41DA95AF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BE980" w14:textId="79AD25F3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9AE03" w14:textId="602B49B8" w:rsidR="009C1D6D" w:rsidRPr="00982815" w:rsidRDefault="00130CF2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5931D" w14:textId="14EC6D6C" w:rsidR="009C1D6D" w:rsidRPr="00982815" w:rsidRDefault="00130CF2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99A33" w14:textId="48A80D63" w:rsidR="009C1D6D" w:rsidRPr="00982815" w:rsidRDefault="00E26F11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0.014</w:t>
            </w:r>
          </w:p>
        </w:tc>
      </w:tr>
    </w:tbl>
    <w:p w14:paraId="7C52D392" w14:textId="77777777" w:rsidR="007106FD" w:rsidRPr="00982815" w:rsidRDefault="007106FD" w:rsidP="007106FD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470307DB" w14:textId="77777777" w:rsidR="00355988" w:rsidRPr="00982815" w:rsidRDefault="00355988" w:rsidP="005A444E">
      <w:pPr>
        <w:rPr>
          <w:rFonts w:ascii="Gill Sans MT" w:hAnsi="Gill Sans MT" w:cstheme="minorHAnsi"/>
          <w:sz w:val="22"/>
          <w:szCs w:val="22"/>
        </w:rPr>
      </w:pPr>
    </w:p>
    <w:p w14:paraId="5E45BAA9" w14:textId="77777777" w:rsidR="00A316ED" w:rsidRPr="00982815" w:rsidRDefault="00A316ED" w:rsidP="0093026F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4BBF4C2D" w14:textId="1AD45175" w:rsidR="0093026F" w:rsidRPr="00982815" w:rsidRDefault="0093026F" w:rsidP="0093026F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lastRenderedPageBreak/>
        <w:t>Supplementary Table S</w:t>
      </w:r>
      <w:r w:rsidR="00A852D4"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6</w:t>
      </w: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. Univariable Mendelian randomisation analysis (weighted mode) of nicotine metabolite ratio (NMR), cigarettes per day (CPD) and continuous sleep outcomes measured in UK Biobank stratified by smoking status</w:t>
      </w:r>
    </w:p>
    <w:p w14:paraId="4D7CE739" w14:textId="77777777" w:rsidR="0093026F" w:rsidRPr="00982815" w:rsidRDefault="0093026F" w:rsidP="005A444E">
      <w:pPr>
        <w:rPr>
          <w:rFonts w:ascii="Gill Sans MT" w:hAnsi="Gill Sans MT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0"/>
        <w:gridCol w:w="1117"/>
        <w:gridCol w:w="2027"/>
        <w:gridCol w:w="1357"/>
        <w:gridCol w:w="2096"/>
        <w:gridCol w:w="712"/>
        <w:gridCol w:w="1382"/>
        <w:gridCol w:w="542"/>
        <w:gridCol w:w="2465"/>
      </w:tblGrid>
      <w:tr w:rsidR="00810AFF" w:rsidRPr="00982815" w14:paraId="6D57A3A5" w14:textId="77777777" w:rsidTr="007106FD">
        <w:trPr>
          <w:trHeight w:val="213"/>
        </w:trPr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9C9E8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3AD29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DC9C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NMR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F08F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E61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AF74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CPD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C22C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BAF8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25ABD" w:rsidRPr="00982815" w14:paraId="07F43150" w14:textId="77777777" w:rsidTr="007106FD">
        <w:trPr>
          <w:trHeight w:val="293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E2D5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2D1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132CF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0297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B616D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57521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B475B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D5C22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625ABD" w:rsidRPr="00982815" w14:paraId="5AEFD9B3" w14:textId="77777777" w:rsidTr="007106FD">
        <w:trPr>
          <w:trHeight w:val="246"/>
        </w:trPr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7CF0" w14:textId="51A09F2B" w:rsidR="00625ABD" w:rsidRPr="00982815" w:rsidRDefault="00221599" w:rsidP="007106F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Chronotype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E9D7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B11A" w14:textId="328393E6" w:rsidR="00625ABD" w:rsidRPr="00982815" w:rsidRDefault="006130D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FDAC" w14:textId="2651919F" w:rsidR="00625ABD" w:rsidRPr="00982815" w:rsidRDefault="00306BA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9769" w14:textId="71B823B4" w:rsidR="00625ABD" w:rsidRPr="00982815" w:rsidRDefault="00306BA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764666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6E82" w14:textId="2C49FCB1" w:rsidR="00625ABD" w:rsidRPr="00982815" w:rsidRDefault="0074684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0.17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F697D" w14:textId="06629DA4" w:rsidR="00625ABD" w:rsidRPr="00982815" w:rsidRDefault="0074684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0.13, 0.21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A86A" w14:textId="4027A6E2" w:rsidR="00625ABD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2.59x10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-17</w:t>
            </w:r>
          </w:p>
        </w:tc>
      </w:tr>
      <w:tr w:rsidR="00625ABD" w:rsidRPr="00982815" w14:paraId="610BAFA0" w14:textId="77777777" w:rsidTr="007106FD">
        <w:trPr>
          <w:trHeight w:val="340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725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4E98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E321" w14:textId="43235283" w:rsidR="00625ABD" w:rsidRPr="00982815" w:rsidRDefault="003C355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32E86" w14:textId="5F7655D0" w:rsidR="00625ABD" w:rsidRPr="00982815" w:rsidRDefault="0030068D" w:rsidP="00E165F3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0.00, 0.01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93BC" w14:textId="4125EEC3" w:rsidR="00625ABD" w:rsidRPr="00982815" w:rsidRDefault="0030068D" w:rsidP="00E165F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82815">
              <w:rPr>
                <w:rFonts w:ascii="Gill Sans MT" w:hAnsi="Gill Sans MT"/>
                <w:sz w:val="22"/>
                <w:szCs w:val="22"/>
              </w:rPr>
              <w:t>0.068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C70F5" w14:textId="0FF928A3" w:rsidR="00625ABD" w:rsidRPr="00982815" w:rsidRDefault="007879D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42CA" w14:textId="5C2FF67E" w:rsidR="00625ABD" w:rsidRPr="00982815" w:rsidRDefault="007879D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0.08, 0.11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D2CC8" w14:textId="786F619E" w:rsidR="00625ABD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8.65x10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-16</w:t>
            </w:r>
          </w:p>
        </w:tc>
      </w:tr>
      <w:tr w:rsidR="00625ABD" w:rsidRPr="00982815" w14:paraId="51BBE6B5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518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06A2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688A" w14:textId="406DBEBB" w:rsidR="00625ABD" w:rsidRPr="00982815" w:rsidRDefault="00282779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2615A" w14:textId="5495FCFF" w:rsidR="00625ABD" w:rsidRPr="00982815" w:rsidRDefault="00747B6E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B71F" w14:textId="103A4BF5" w:rsidR="00625ABD" w:rsidRPr="00982815" w:rsidRDefault="00747B6E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2303" w14:textId="28D64F56" w:rsidR="00625ABD" w:rsidRPr="00982815" w:rsidRDefault="008D33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70295" w14:textId="66F06E14" w:rsidR="00625ABD" w:rsidRPr="00982815" w:rsidRDefault="008D33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0.05, 0.08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D575" w14:textId="468160B6" w:rsidR="00625ABD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9.88x10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-10</w:t>
            </w:r>
          </w:p>
        </w:tc>
      </w:tr>
      <w:tr w:rsidR="00625ABD" w:rsidRPr="00982815" w14:paraId="2ED1F70A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B9A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15C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C06" w14:textId="0A7B969A" w:rsidR="00625ABD" w:rsidRPr="00982815" w:rsidRDefault="00E2235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447B4" w14:textId="00B7DE50" w:rsidR="00625ABD" w:rsidRPr="00982815" w:rsidRDefault="005B3F9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FC951" w14:textId="78D597D0" w:rsidR="00625ABD" w:rsidRPr="00982815" w:rsidRDefault="005B3F9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AE4BE" w14:textId="7D1689A8" w:rsidR="00625ABD" w:rsidRPr="00982815" w:rsidRDefault="00004D3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62F55" w14:textId="2D1BB267" w:rsidR="00625ABD" w:rsidRPr="00982815" w:rsidRDefault="00004D3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-0.05, -0.02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28F58" w14:textId="271EC2D9" w:rsidR="00625ABD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5.34x10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25ABD" w:rsidRPr="00982815" w14:paraId="7ECA2D24" w14:textId="77777777" w:rsidTr="007106FD">
        <w:trPr>
          <w:trHeight w:val="246"/>
        </w:trPr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CD4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4D3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C407" w14:textId="3B92BB02" w:rsidR="00625ABD" w:rsidRPr="00982815" w:rsidRDefault="00C623B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A3548" w14:textId="19A66790" w:rsidR="00625ABD" w:rsidRPr="00982815" w:rsidRDefault="00C01A6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E4D9" w14:textId="34800441" w:rsidR="00625ABD" w:rsidRPr="00982815" w:rsidRDefault="00C01A6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1C92" w14:textId="346571BF" w:rsidR="00625ABD" w:rsidRPr="00982815" w:rsidRDefault="0007260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-0.06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6C84E" w14:textId="00B3359D" w:rsidR="00625ABD" w:rsidRPr="00982815" w:rsidRDefault="0007260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-0.09, -0.03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4C2D" w14:textId="1D8019AD" w:rsidR="00625ABD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3.83x10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25ABD" w:rsidRPr="00982815" w14:paraId="0D31526E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B344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14D8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4D7A" w14:textId="2336FB24" w:rsidR="00625ABD" w:rsidRPr="00982815" w:rsidRDefault="00F6055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2534" w14:textId="4694FF21" w:rsidR="00625ABD" w:rsidRPr="00982815" w:rsidRDefault="0047635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F43C" w14:textId="0F99C5AD" w:rsidR="00625ABD" w:rsidRPr="00982815" w:rsidRDefault="0047635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926B" w14:textId="34B1F8C7" w:rsidR="00625ABD" w:rsidRPr="00982815" w:rsidRDefault="009C304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FC692" w14:textId="594F2922" w:rsidR="00625ABD" w:rsidRPr="00982815" w:rsidRDefault="009C304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1B59E" w14:textId="5E61C83E" w:rsidR="00625ABD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9.77x10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</w:tr>
      <w:tr w:rsidR="00625ABD" w:rsidRPr="00982815" w14:paraId="4C36731E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0C3F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EE6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E85E" w14:textId="35EC1608" w:rsidR="00625ABD" w:rsidRPr="00982815" w:rsidRDefault="00015D5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33DAF" w14:textId="7C2C708F" w:rsidR="00625ABD" w:rsidRPr="00982815" w:rsidRDefault="00755D9C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2CC1" w14:textId="08A1D17B" w:rsidR="00625ABD" w:rsidRPr="00982815" w:rsidRDefault="00755D9C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BB36" w14:textId="77E22ACF" w:rsidR="00625ABD" w:rsidRPr="00982815" w:rsidRDefault="006E6A5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9CAF3" w14:textId="7348A20E" w:rsidR="00625ABD" w:rsidRPr="00982815" w:rsidRDefault="006E6A5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BF4B" w14:textId="52404CA3" w:rsidR="00625ABD" w:rsidRPr="00982815" w:rsidRDefault="006E6A5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0.001</w:t>
            </w:r>
          </w:p>
        </w:tc>
      </w:tr>
      <w:tr w:rsidR="00625ABD" w:rsidRPr="00982815" w14:paraId="6BCDB934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B1BB1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2E50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7AB2C" w14:textId="174B351F" w:rsidR="00625ABD" w:rsidRPr="00982815" w:rsidRDefault="00A6603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E9758" w14:textId="7590441F" w:rsidR="00625ABD" w:rsidRPr="00982815" w:rsidRDefault="00F30C9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0D513" w14:textId="4E254222" w:rsidR="00625ABD" w:rsidRPr="00982815" w:rsidRDefault="00F30C9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B0608" w14:textId="629CF8B1" w:rsidR="00625ABD" w:rsidRPr="00982815" w:rsidRDefault="005B166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3295D" w14:textId="7942DF38" w:rsidR="00625ABD" w:rsidRPr="00982815" w:rsidRDefault="005B166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0.01, 0.03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6A111" w14:textId="1A22D55B" w:rsidR="00625ABD" w:rsidRPr="00982815" w:rsidRDefault="005B166A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0.000</w:t>
            </w:r>
          </w:p>
        </w:tc>
      </w:tr>
      <w:tr w:rsidR="00625ABD" w:rsidRPr="00982815" w14:paraId="4F84DC59" w14:textId="77777777" w:rsidTr="007106FD">
        <w:trPr>
          <w:trHeight w:val="27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EA4A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Insomnia symptoms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007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F988" w14:textId="1645DF5F" w:rsidR="00625ABD" w:rsidRPr="00982815" w:rsidRDefault="000457FC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BD110" w14:textId="1F559E10" w:rsidR="00625ABD" w:rsidRPr="00982815" w:rsidRDefault="000457FC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39EA" w14:textId="33661667" w:rsidR="00625ABD" w:rsidRPr="00982815" w:rsidRDefault="000457FC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0.567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9D73" w14:textId="5A45A8FA" w:rsidR="00625ABD" w:rsidRPr="00982815" w:rsidRDefault="00D84F6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1DA4" w14:textId="4A9FB766" w:rsidR="00625ABD" w:rsidRPr="00982815" w:rsidRDefault="00D84F6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906C0" w14:textId="1B4AEA68" w:rsidR="00625ABD" w:rsidRPr="00982815" w:rsidRDefault="00D84F6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0.051</w:t>
            </w:r>
          </w:p>
        </w:tc>
      </w:tr>
      <w:tr w:rsidR="00625ABD" w:rsidRPr="00982815" w14:paraId="19E9B911" w14:textId="77777777" w:rsidTr="007106FD">
        <w:trPr>
          <w:trHeight w:val="263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320D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FE6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1EF7F" w14:textId="4A4DD349" w:rsidR="00625ABD" w:rsidRPr="00982815" w:rsidRDefault="006374D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A3AB" w14:textId="74FE31DD" w:rsidR="00625ABD" w:rsidRPr="00982815" w:rsidRDefault="006374D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AA5E" w14:textId="36BA07FB" w:rsidR="00625ABD" w:rsidRPr="00982815" w:rsidRDefault="006374D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0.221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0AA6C" w14:textId="45C04809" w:rsidR="00625ABD" w:rsidRPr="00982815" w:rsidRDefault="00FA1A1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6B5A6" w14:textId="721E49FB" w:rsidR="00625ABD" w:rsidRPr="00982815" w:rsidRDefault="00FA1A1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4E91" w14:textId="03B717B8" w:rsidR="00625ABD" w:rsidRPr="00982815" w:rsidRDefault="00FA1A1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0.151</w:t>
            </w:r>
          </w:p>
        </w:tc>
      </w:tr>
      <w:tr w:rsidR="00625ABD" w:rsidRPr="00982815" w14:paraId="0AEA48F2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70FB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3086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3A7B" w14:textId="1322FE39" w:rsidR="00625ABD" w:rsidRPr="00982815" w:rsidRDefault="00977ED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E4431" w14:textId="2370C44A" w:rsidR="00625ABD" w:rsidRPr="00982815" w:rsidRDefault="00977ED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FEE4" w14:textId="2F537178" w:rsidR="00625ABD" w:rsidRPr="00982815" w:rsidRDefault="00977ED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0.340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14AAB" w14:textId="6B51016C" w:rsidR="00625ABD" w:rsidRPr="00982815" w:rsidRDefault="001D23D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53CB" w14:textId="4326C082" w:rsidR="00625ABD" w:rsidRPr="00982815" w:rsidRDefault="001D23D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D6C22" w14:textId="04044724" w:rsidR="00625ABD" w:rsidRPr="00982815" w:rsidRDefault="00210BC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0.658</w:t>
            </w:r>
          </w:p>
        </w:tc>
      </w:tr>
      <w:tr w:rsidR="00810AFF" w:rsidRPr="00982815" w14:paraId="6B968ACD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114D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DA94F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542F1" w14:textId="296C6088" w:rsidR="00625ABD" w:rsidRPr="00982815" w:rsidRDefault="0054653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61281" w14:textId="4ADC9803" w:rsidR="00625ABD" w:rsidRPr="00982815" w:rsidRDefault="0054653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0E1EA" w14:textId="24601BD8" w:rsidR="00625ABD" w:rsidRPr="00982815" w:rsidRDefault="0054653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0.944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79C03" w14:textId="730A7DFF" w:rsidR="00625ABD" w:rsidRPr="00982815" w:rsidRDefault="00A708A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8D5F1" w14:textId="1381ECE4" w:rsidR="00625ABD" w:rsidRPr="00982815" w:rsidRDefault="00A708A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43087" w14:textId="3824E1FF" w:rsidR="00625ABD" w:rsidRPr="00982815" w:rsidRDefault="00A708A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0.135</w:t>
            </w:r>
          </w:p>
        </w:tc>
      </w:tr>
      <w:tr w:rsidR="00810AFF" w:rsidRPr="00982815" w14:paraId="229D2D83" w14:textId="77777777" w:rsidTr="007106FD">
        <w:trPr>
          <w:trHeight w:val="246"/>
        </w:trPr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B98F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69C3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403E8" w14:textId="77EE1D60" w:rsidR="00625ABD" w:rsidRPr="00982815" w:rsidRDefault="007B021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6993F" w14:textId="5CFB04F0" w:rsidR="00625ABD" w:rsidRPr="00982815" w:rsidRDefault="007B021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0.02, 0.04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1E80C" w14:textId="7664DA79" w:rsidR="00625ABD" w:rsidRPr="00982815" w:rsidRDefault="007B021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FC5E4" w14:textId="07D82872" w:rsidR="00625ABD" w:rsidRPr="00982815" w:rsidRDefault="00AE637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771C7" w14:textId="3070E3C5" w:rsidR="00625ABD" w:rsidRPr="00982815" w:rsidRDefault="00AE637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B0BE" w14:textId="666430AE" w:rsidR="00625ABD" w:rsidRPr="00982815" w:rsidRDefault="00AE6376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0.170</w:t>
            </w:r>
          </w:p>
        </w:tc>
      </w:tr>
      <w:tr w:rsidR="00625ABD" w:rsidRPr="00982815" w14:paraId="0F374609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AED2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528F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DE822" w14:textId="0E0234A3" w:rsidR="00625ABD" w:rsidRPr="00982815" w:rsidRDefault="00F0659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F22F4" w14:textId="6C958993" w:rsidR="00625ABD" w:rsidRPr="00982815" w:rsidRDefault="00F0659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CC796" w14:textId="0FF92BA5" w:rsidR="00625ABD" w:rsidRPr="00982815" w:rsidRDefault="00F06591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0.177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BF06" w14:textId="2FD0E1E7" w:rsidR="00625ABD" w:rsidRPr="00982815" w:rsidRDefault="00A3319E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A3AD9" w14:textId="6AF6500B" w:rsidR="00625ABD" w:rsidRPr="00982815" w:rsidRDefault="00A3319E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05F5C" w14:textId="47CDBE3D" w:rsidR="00625ABD" w:rsidRPr="00982815" w:rsidRDefault="00A3319E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0.172</w:t>
            </w:r>
          </w:p>
        </w:tc>
      </w:tr>
      <w:tr w:rsidR="00625ABD" w:rsidRPr="00982815" w14:paraId="00EF74F8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732D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701E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328E1" w14:textId="64087F26" w:rsidR="00625ABD" w:rsidRPr="00982815" w:rsidRDefault="0069457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434D9" w14:textId="0B2A82AB" w:rsidR="00625ABD" w:rsidRPr="00982815" w:rsidRDefault="0069457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C655C" w14:textId="68424491" w:rsidR="00625ABD" w:rsidRPr="00982815" w:rsidRDefault="00694577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0.490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97648" w14:textId="64C2D25C" w:rsidR="00625ABD" w:rsidRPr="00982815" w:rsidRDefault="009430E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B654C" w14:textId="0BB522C2" w:rsidR="00625ABD" w:rsidRPr="00982815" w:rsidRDefault="009430E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9F6D7" w14:textId="6B92488D" w:rsidR="00625ABD" w:rsidRPr="00982815" w:rsidRDefault="009430E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0.670</w:t>
            </w:r>
          </w:p>
        </w:tc>
      </w:tr>
      <w:tr w:rsidR="00625ABD" w:rsidRPr="00982815" w14:paraId="29CE0C63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FFEB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D28E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E8473" w14:textId="4EBA47A0" w:rsidR="00625ABD" w:rsidRPr="00982815" w:rsidRDefault="000E6F9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C1B27" w14:textId="518C2E27" w:rsidR="00625ABD" w:rsidRPr="00982815" w:rsidRDefault="000E6F9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A65CE" w14:textId="3C12CA9D" w:rsidR="00625ABD" w:rsidRPr="00982815" w:rsidRDefault="000E6F93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08A57" w14:textId="0B0538E8" w:rsidR="00625ABD" w:rsidRPr="00982815" w:rsidRDefault="005D6F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82B22" w14:textId="50AC9B79" w:rsidR="00625ABD" w:rsidRPr="00982815" w:rsidRDefault="005D6F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B9709" w14:textId="3F8E0DB2" w:rsidR="00625ABD" w:rsidRPr="00982815" w:rsidRDefault="005D6F1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0.231</w:t>
            </w:r>
          </w:p>
        </w:tc>
      </w:tr>
      <w:tr w:rsidR="00625ABD" w:rsidRPr="00982815" w14:paraId="2A67B8C1" w14:textId="77777777" w:rsidTr="007106FD">
        <w:trPr>
          <w:trHeight w:val="263"/>
        </w:trPr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FCD1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C95F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22D7C" w14:textId="4169F4E9" w:rsidR="00625ABD" w:rsidRPr="00982815" w:rsidRDefault="00E32D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BE26" w14:textId="5D6FB757" w:rsidR="00625ABD" w:rsidRPr="00982815" w:rsidRDefault="00E32D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671F4" w14:textId="546C0CB0" w:rsidR="00625ABD" w:rsidRPr="00982815" w:rsidRDefault="00E32D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0.058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E4F52" w14:textId="4A36E5DB" w:rsidR="00625ABD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-0.06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7AE" w14:textId="47F5D897" w:rsidR="00625ABD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-0.08, -0.04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FEE5A" w14:textId="2DC32A50" w:rsidR="00625ABD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1.13x10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-08</w:t>
            </w:r>
          </w:p>
        </w:tc>
      </w:tr>
      <w:tr w:rsidR="00625ABD" w:rsidRPr="00982815" w14:paraId="297D17F4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9795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164E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8CBF" w14:textId="19ECBED3" w:rsidR="00625ABD" w:rsidRPr="00982815" w:rsidRDefault="00360B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E15BA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5021" w14:textId="3C9443AF" w:rsidR="00625ABD" w:rsidRPr="00982815" w:rsidRDefault="00360B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E15BA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E15BA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1EC88" w14:textId="53E7901B" w:rsidR="00625ABD" w:rsidRPr="00982815" w:rsidRDefault="00360B5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</w:t>
            </w:r>
            <w:r w:rsidR="00E15BA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705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C28D9" w14:textId="467F111C" w:rsidR="00625ABD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E805" w14:textId="4E75C3C3" w:rsidR="00625ABD" w:rsidRPr="00982815" w:rsidRDefault="000B69F5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-0.03, -0.01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E3D4" w14:textId="77592FAD" w:rsidR="00625ABD" w:rsidRPr="00982815" w:rsidRDefault="00C048F4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4.36x10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25ABD" w:rsidRPr="00982815" w14:paraId="30D60C78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C09C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F9C2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868F" w14:textId="0DD45267" w:rsidR="00625ABD" w:rsidRPr="00982815" w:rsidRDefault="009F69C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5D1D3" w14:textId="025C422C" w:rsidR="00625ABD" w:rsidRPr="00982815" w:rsidRDefault="009F69C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F5623" w14:textId="621B6268" w:rsidR="00625ABD" w:rsidRPr="00982815" w:rsidRDefault="009F69C8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</w:t>
            </w:r>
            <w:r w:rsidR="0018202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249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835F6" w14:textId="41335831" w:rsidR="00625ABD" w:rsidRPr="00982815" w:rsidRDefault="0076270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AEF85" w14:textId="45F0FA5F" w:rsidR="00625ABD" w:rsidRPr="00982815" w:rsidRDefault="00EE6B0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380EF" w14:textId="1B83501A" w:rsidR="00625ABD" w:rsidRPr="00982815" w:rsidRDefault="00EE6B02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0.225</w:t>
            </w:r>
          </w:p>
        </w:tc>
      </w:tr>
      <w:tr w:rsidR="00625ABD" w:rsidRPr="00982815" w14:paraId="6BD13617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218D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DC69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C9F36" w14:textId="76AA6D6F" w:rsidR="00625ABD" w:rsidRPr="00982815" w:rsidRDefault="00884BF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47FC8" w14:textId="0DCDB2F6" w:rsidR="00625ABD" w:rsidRPr="00982815" w:rsidRDefault="00884BFB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-0.00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6F918" w14:textId="5B4083F7" w:rsidR="00625ABD" w:rsidRPr="00982815" w:rsidRDefault="009B5469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</w:t>
            </w:r>
            <w:r w:rsidR="00884BFB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ED49A" w14:textId="014EA767" w:rsidR="00625ABD" w:rsidRPr="00982815" w:rsidRDefault="006C6EE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-0,00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EEB57" w14:textId="12DB503F" w:rsidR="00625ABD" w:rsidRPr="00982815" w:rsidRDefault="006C6EE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748D0" w14:textId="78523BFE" w:rsidR="00625ABD" w:rsidRPr="00982815" w:rsidRDefault="006C6EE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0.276</w:t>
            </w:r>
          </w:p>
        </w:tc>
      </w:tr>
      <w:tr w:rsidR="00625ABD" w:rsidRPr="00982815" w14:paraId="357C4F31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B16" w14:textId="77777777" w:rsidR="00625ABD" w:rsidRPr="00982815" w:rsidRDefault="00625ABD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910" w14:textId="77777777" w:rsidR="00625ABD" w:rsidRPr="00982815" w:rsidRDefault="00625ABD" w:rsidP="00E165F3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EE23" w14:textId="221C2283" w:rsidR="00625ABD" w:rsidRPr="00982815" w:rsidRDefault="00AB2E3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06797" w14:textId="61EB06B5" w:rsidR="00625ABD" w:rsidRPr="00982815" w:rsidRDefault="00AB2E3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F282" w14:textId="4C6EDD63" w:rsidR="00625ABD" w:rsidRPr="00982815" w:rsidRDefault="00AB2E30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0.081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3939" w14:textId="2A9065D1" w:rsidR="00625ABD" w:rsidRPr="00982815" w:rsidRDefault="0079039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60AEF" w14:textId="663DDF6B" w:rsidR="00625ABD" w:rsidRPr="00982815" w:rsidRDefault="0079039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-0.05, 0.04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E5AC1" w14:textId="65F8F4F3" w:rsidR="00625ABD" w:rsidRPr="00982815" w:rsidRDefault="0079039F" w:rsidP="00E165F3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0.795</w:t>
            </w:r>
          </w:p>
        </w:tc>
      </w:tr>
      <w:tr w:rsidR="009C1D6D" w:rsidRPr="00982815" w14:paraId="6D9C0458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E3AA" w14:textId="77777777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DAEF" w14:textId="77777777" w:rsidR="009C1D6D" w:rsidRPr="00982815" w:rsidRDefault="009C1D6D" w:rsidP="009C1D6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C522" w14:textId="57444112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EA00A" w14:textId="70812E2C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6EAE" w14:textId="26D537A3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0.182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FB41" w14:textId="4E64899F" w:rsidR="009C1D6D" w:rsidRPr="00982815" w:rsidRDefault="00BF017F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BB19F" w14:textId="214DCD6D" w:rsidR="009C1D6D" w:rsidRPr="00982815" w:rsidRDefault="00BF017F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0.03, 0.07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05C4" w14:textId="06028F1D" w:rsidR="009C1D6D" w:rsidRPr="00982815" w:rsidRDefault="00C048F4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1.04x10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9C1D6D" w:rsidRPr="00982815" w14:paraId="1DBE0FFE" w14:textId="77777777" w:rsidTr="007106FD">
        <w:trPr>
          <w:trHeight w:val="24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380" w14:textId="77777777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ED3" w14:textId="77777777" w:rsidR="009C1D6D" w:rsidRPr="00982815" w:rsidRDefault="009C1D6D" w:rsidP="009C1D6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B3668" w14:textId="5CC42009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2FEA3" w14:textId="6B0DDF78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F784D" w14:textId="0E42F582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0.525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E795" w14:textId="582314AF" w:rsidR="009C1D6D" w:rsidRPr="00982815" w:rsidRDefault="00D24B4B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F0F26" w14:textId="3F16495C" w:rsidR="009C1D6D" w:rsidRPr="00982815" w:rsidRDefault="00D24B4B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0.04, 0.08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4B6" w14:textId="5490050C" w:rsidR="009C1D6D" w:rsidRPr="00982815" w:rsidRDefault="00C048F4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3.29x10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</w:tr>
      <w:tr w:rsidR="009C1D6D" w:rsidRPr="00982815" w14:paraId="26FEC72F" w14:textId="77777777" w:rsidTr="007106FD">
        <w:trPr>
          <w:trHeight w:val="69"/>
        </w:trPr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4DC1" w14:textId="77777777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ADB8" w14:textId="77777777" w:rsidR="009C1D6D" w:rsidRPr="00982815" w:rsidRDefault="009C1D6D" w:rsidP="009C1D6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4460F" w14:textId="39D139E5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07B99" w14:textId="2AA6CC7A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287BA" w14:textId="5BFF2655" w:rsidR="009C1D6D" w:rsidRPr="00982815" w:rsidRDefault="009C1D6D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DE109" w14:textId="260C8537" w:rsidR="009C1D6D" w:rsidRPr="00982815" w:rsidRDefault="00130CF2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ED069" w14:textId="081C0752" w:rsidR="009C1D6D" w:rsidRPr="00982815" w:rsidRDefault="00130CF2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E4A8D" w14:textId="12E0E5B2" w:rsidR="009C1D6D" w:rsidRPr="00982815" w:rsidRDefault="00E26F11" w:rsidP="009C1D6D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0.003</w:t>
            </w:r>
          </w:p>
        </w:tc>
      </w:tr>
    </w:tbl>
    <w:p w14:paraId="1A07222B" w14:textId="77777777" w:rsidR="007106FD" w:rsidRPr="00982815" w:rsidRDefault="007106FD" w:rsidP="007106FD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33F7BB81" w14:textId="77777777" w:rsidR="00A316ED" w:rsidRPr="00982815" w:rsidRDefault="00A316ED" w:rsidP="005A444E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74265518" w14:textId="77777777" w:rsidR="00A316ED" w:rsidRPr="00982815" w:rsidRDefault="00A316ED" w:rsidP="005A444E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1901E95C" w14:textId="77777777" w:rsidR="00A316ED" w:rsidRPr="00982815" w:rsidRDefault="00A316ED" w:rsidP="005A444E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5B64E493" w14:textId="7A61E7AE" w:rsidR="00BE1A35" w:rsidRPr="00982815" w:rsidRDefault="00BE1A35" w:rsidP="005A444E">
      <w:pPr>
        <w:rPr>
          <w:rFonts w:ascii="Gill Sans MT" w:hAnsi="Gill Sans MT" w:cstheme="minorHAnsi"/>
          <w:sz w:val="22"/>
          <w:szCs w:val="22"/>
          <w:u w:val="single"/>
        </w:rPr>
      </w:pPr>
      <w:r w:rsidRPr="00982815">
        <w:rPr>
          <w:rFonts w:ascii="Gill Sans MT" w:hAnsi="Gill Sans MT" w:cstheme="minorHAnsi"/>
          <w:sz w:val="22"/>
          <w:szCs w:val="22"/>
          <w:u w:val="single"/>
        </w:rPr>
        <w:lastRenderedPageBreak/>
        <w:t>Supplementary Table S</w:t>
      </w:r>
      <w:r w:rsidR="00A852D4" w:rsidRPr="00982815">
        <w:rPr>
          <w:rFonts w:ascii="Gill Sans MT" w:hAnsi="Gill Sans MT" w:cstheme="minorHAnsi"/>
          <w:sz w:val="22"/>
          <w:szCs w:val="22"/>
          <w:u w:val="single"/>
        </w:rPr>
        <w:t>7</w:t>
      </w:r>
      <w:r w:rsidRPr="00982815">
        <w:rPr>
          <w:rFonts w:ascii="Gill Sans MT" w:hAnsi="Gill Sans MT" w:cstheme="minorHAnsi"/>
          <w:sz w:val="22"/>
          <w:szCs w:val="22"/>
          <w:u w:val="single"/>
        </w:rPr>
        <w:t xml:space="preserve">. </w:t>
      </w: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Heterogeneity statistics for NMR MR using sleep outcomes in UK Biobank stratified by smoking status</w:t>
      </w:r>
    </w:p>
    <w:p w14:paraId="023C5476" w14:textId="77777777" w:rsidR="00BE1A35" w:rsidRPr="00982815" w:rsidRDefault="00BE1A35" w:rsidP="005A444E">
      <w:pPr>
        <w:rPr>
          <w:rFonts w:ascii="Gill Sans MT" w:hAnsi="Gill Sans MT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9"/>
        <w:gridCol w:w="1195"/>
        <w:gridCol w:w="1267"/>
        <w:gridCol w:w="1968"/>
        <w:gridCol w:w="1242"/>
        <w:gridCol w:w="1440"/>
        <w:gridCol w:w="1893"/>
        <w:gridCol w:w="2574"/>
      </w:tblGrid>
      <w:tr w:rsidR="00FE31E1" w:rsidRPr="00982815" w14:paraId="4F4F6557" w14:textId="77777777" w:rsidTr="007106FD">
        <w:trPr>
          <w:trHeight w:val="396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005E4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F010D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27E9" w14:textId="0F070599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IVW-MR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0DD4" w14:textId="4C731A78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MR-Egger</w:t>
            </w:r>
          </w:p>
        </w:tc>
      </w:tr>
      <w:tr w:rsidR="00FE31E1" w:rsidRPr="00982815" w14:paraId="4097EDFB" w14:textId="77777777" w:rsidTr="007106FD">
        <w:trPr>
          <w:trHeight w:val="197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A707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B04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CD944" w14:textId="5C70078A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Q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E41C" w14:textId="09DE8B42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Q </w:t>
            </w:r>
            <w:proofErr w:type="spellStart"/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df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70147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8EB57" w14:textId="464032F2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Q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4DB0" w14:textId="7AB6942F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Q </w:t>
            </w:r>
            <w:proofErr w:type="spellStart"/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df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60DB0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FE31E1" w:rsidRPr="00982815" w14:paraId="4C4FE96B" w14:textId="77777777" w:rsidTr="007106FD">
        <w:trPr>
          <w:trHeight w:val="186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63E" w14:textId="5D6CCEC4" w:rsidR="00FE31E1" w:rsidRPr="00982815" w:rsidRDefault="00221599" w:rsidP="007106FD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Chronotype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D1E" w14:textId="77777777" w:rsidR="00FE31E1" w:rsidRPr="00982815" w:rsidRDefault="00FE31E1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482" w14:textId="613FC4F2" w:rsidR="00FE31E1" w:rsidRPr="00982815" w:rsidRDefault="00507B66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4.36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BC8C" w14:textId="667355CC" w:rsidR="00FE31E1" w:rsidRPr="00982815" w:rsidRDefault="00507B66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139" w14:textId="2C31C764" w:rsidR="00FE31E1" w:rsidRPr="00982815" w:rsidRDefault="00507B66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0.499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3CB" w14:textId="4DDAFCA6" w:rsidR="00FE31E1" w:rsidRPr="00982815" w:rsidRDefault="00507B66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4.22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45A8" w14:textId="651B47CA" w:rsidR="00FE31E1" w:rsidRPr="00982815" w:rsidRDefault="00507B66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884" w14:textId="4A0ED146" w:rsidR="00FE31E1" w:rsidRPr="00982815" w:rsidRDefault="00507B66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0.377</w:t>
            </w:r>
          </w:p>
        </w:tc>
      </w:tr>
      <w:tr w:rsidR="00FE31E1" w:rsidRPr="00982815" w14:paraId="10084954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8311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ACE" w14:textId="77777777" w:rsidR="00FE31E1" w:rsidRPr="00982815" w:rsidRDefault="00FE31E1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38D" w14:textId="407DF5B1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5.71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A5A9" w14:textId="3B474DBC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B47" w14:textId="14C9A291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0.336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630" w14:textId="45D2441F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EFA5" w14:textId="2E8C4216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6F79" w14:textId="503EA15D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0.321</w:t>
            </w:r>
          </w:p>
        </w:tc>
      </w:tr>
      <w:tr w:rsidR="00FE31E1" w:rsidRPr="00982815" w14:paraId="1F0C9F95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E339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D507" w14:textId="77777777" w:rsidR="00FE31E1" w:rsidRPr="00982815" w:rsidRDefault="00FE31E1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46C9" w14:textId="7A407773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3.16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D50" w14:textId="163377BB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3B3" w14:textId="2A9AE3D0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0.675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EE4" w14:textId="323EB8DA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48C0" w14:textId="0F949F53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EB7B" w14:textId="120AF334" w:rsidR="00FE31E1" w:rsidRPr="00982815" w:rsidRDefault="00556BA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0.678</w:t>
            </w:r>
          </w:p>
        </w:tc>
      </w:tr>
      <w:tr w:rsidR="00FE31E1" w:rsidRPr="00982815" w14:paraId="27A48D90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DF0F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AAE" w14:textId="77777777" w:rsidR="00FE31E1" w:rsidRPr="00982815" w:rsidRDefault="00FE31E1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BB9" w14:textId="39ECEEF4" w:rsidR="00FE31E1" w:rsidRPr="00982815" w:rsidRDefault="007050DC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5.83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CFFD" w14:textId="5197D983" w:rsidR="00FE31E1" w:rsidRPr="00982815" w:rsidRDefault="007050DC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5CE5D" w14:textId="7144CC93" w:rsidR="00FE31E1" w:rsidRPr="00982815" w:rsidRDefault="007050DC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9B21" w14:textId="10429065" w:rsidR="00FE31E1" w:rsidRPr="00982815" w:rsidRDefault="007050DC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168F" w14:textId="64AA329A" w:rsidR="00FE31E1" w:rsidRPr="00982815" w:rsidRDefault="007050DC" w:rsidP="007050DC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4300E" w14:textId="48FA6C68" w:rsidR="00FE31E1" w:rsidRPr="00982815" w:rsidRDefault="007050DC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0.324</w:t>
            </w:r>
          </w:p>
        </w:tc>
      </w:tr>
      <w:tr w:rsidR="00FE31E1" w:rsidRPr="00982815" w14:paraId="0E9AB4C8" w14:textId="77777777" w:rsidTr="007106FD">
        <w:trPr>
          <w:trHeight w:val="186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62E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DBE" w14:textId="77777777" w:rsidR="00FE31E1" w:rsidRPr="00982815" w:rsidRDefault="00FE31E1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59B" w14:textId="01530EFE" w:rsidR="00FE31E1" w:rsidRPr="00982815" w:rsidRDefault="006B00D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1.19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1E24" w14:textId="6A72D94C" w:rsidR="00FE31E1" w:rsidRPr="00982815" w:rsidRDefault="006B00D3" w:rsidP="006B00D3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4C2F" w14:textId="484EE957" w:rsidR="00FE31E1" w:rsidRPr="00982815" w:rsidRDefault="006B00D3" w:rsidP="006B00D3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0.946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946" w14:textId="49F435CF" w:rsidR="00FE31E1" w:rsidRPr="00982815" w:rsidRDefault="006B00D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1.17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C719" w14:textId="38C11B9E" w:rsidR="00FE31E1" w:rsidRPr="00982815" w:rsidRDefault="006B00D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B684" w14:textId="5CE88AC8" w:rsidR="00FE31E1" w:rsidRPr="00982815" w:rsidRDefault="006B00D3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0.884</w:t>
            </w:r>
          </w:p>
        </w:tc>
      </w:tr>
      <w:tr w:rsidR="00FE31E1" w:rsidRPr="00982815" w14:paraId="635118E9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136D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455" w14:textId="77777777" w:rsidR="00FE31E1" w:rsidRPr="00982815" w:rsidRDefault="00FE31E1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4C2" w14:textId="03F3D0E4" w:rsidR="00FE31E1" w:rsidRPr="00982815" w:rsidRDefault="00014850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2.41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E52F" w14:textId="3BA15EF2" w:rsidR="00FE31E1" w:rsidRPr="00982815" w:rsidRDefault="00014850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CB1" w14:textId="6BF0C765" w:rsidR="00FE31E1" w:rsidRPr="00982815" w:rsidRDefault="00014850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0.790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C5E" w14:textId="4446C34D" w:rsidR="00FE31E1" w:rsidRPr="00982815" w:rsidRDefault="00014850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425D" w14:textId="69BF4CA4" w:rsidR="00FE31E1" w:rsidRPr="00982815" w:rsidRDefault="00014850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6CF" w14:textId="394EDC32" w:rsidR="00FE31E1" w:rsidRPr="00982815" w:rsidRDefault="00014850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0.963</w:t>
            </w:r>
          </w:p>
        </w:tc>
      </w:tr>
      <w:tr w:rsidR="00FE31E1" w:rsidRPr="00982815" w14:paraId="5797D935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8A45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AEC" w14:textId="77777777" w:rsidR="00FE31E1" w:rsidRPr="00982815" w:rsidRDefault="00FE31E1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21D" w14:textId="5B3CA6A2" w:rsidR="00FE31E1" w:rsidRPr="00982815" w:rsidRDefault="00B55E64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2.88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2F56" w14:textId="7F7A2960" w:rsidR="00FE31E1" w:rsidRPr="00982815" w:rsidRDefault="00B55E64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9FD5" w14:textId="662E29D0" w:rsidR="00FE31E1" w:rsidRPr="00982815" w:rsidRDefault="00B55E64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0.718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A96" w14:textId="43C2C499" w:rsidR="00FE31E1" w:rsidRPr="00982815" w:rsidRDefault="00B55E64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0CC7" w14:textId="0C924469" w:rsidR="00FE31E1" w:rsidRPr="00982815" w:rsidRDefault="00B55E64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16E" w14:textId="4FD8EA01" w:rsidR="00FE31E1" w:rsidRPr="00982815" w:rsidRDefault="00B55E64" w:rsidP="00B55E64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0.829</w:t>
            </w:r>
          </w:p>
        </w:tc>
      </w:tr>
      <w:tr w:rsidR="00FE31E1" w:rsidRPr="00982815" w14:paraId="2CAF4E14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B4B2" w14:textId="77777777" w:rsidR="00FE31E1" w:rsidRPr="00982815" w:rsidRDefault="00FE31E1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06D3" w14:textId="77777777" w:rsidR="00FE31E1" w:rsidRPr="00982815" w:rsidRDefault="00FE31E1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B7BA" w14:textId="3D4DD135" w:rsidR="00FE31E1" w:rsidRPr="00982815" w:rsidRDefault="00F32E2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6.75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23B3" w14:textId="62571F46" w:rsidR="00FE31E1" w:rsidRPr="00982815" w:rsidRDefault="00B55E64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6EA7" w14:textId="26126B9E" w:rsidR="00FE31E1" w:rsidRPr="00982815" w:rsidRDefault="00F32E2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BFAB2" w14:textId="4FB9C66C" w:rsidR="00FE31E1" w:rsidRPr="00982815" w:rsidRDefault="00F32E2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6.71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6C70" w14:textId="4357A3EF" w:rsidR="00FE31E1" w:rsidRPr="00982815" w:rsidRDefault="00B55E64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BC22" w14:textId="4AB7C71F" w:rsidR="00FE31E1" w:rsidRPr="00982815" w:rsidRDefault="00F32E2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0.151</w:t>
            </w:r>
          </w:p>
        </w:tc>
      </w:tr>
      <w:tr w:rsidR="00356ACB" w:rsidRPr="00982815" w14:paraId="59404817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1421" w14:textId="47CE7391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Insomnia</w:t>
            </w:r>
            <w:r w:rsidR="00204A8C"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 symptoms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F09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8F6F" w14:textId="368FD8F4" w:rsidR="00356ACB" w:rsidRPr="00982815" w:rsidRDefault="002E6A9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4.25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636" w14:textId="71EC2BF0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3C6" w14:textId="3129E146" w:rsidR="00356ACB" w:rsidRPr="00982815" w:rsidRDefault="002E6A9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B892" w14:textId="6E633A54" w:rsidR="00356ACB" w:rsidRPr="00982815" w:rsidRDefault="002E6A9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4.05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AA7B" w14:textId="2BE1CE0C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0AAB" w14:textId="1DF27E79" w:rsidR="00356ACB" w:rsidRPr="00982815" w:rsidRDefault="003A2029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0.514</w:t>
            </w:r>
          </w:p>
        </w:tc>
      </w:tr>
      <w:tr w:rsidR="00356ACB" w:rsidRPr="00982815" w14:paraId="45CD7FCF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91DF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C0A0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7ED5" w14:textId="4D27A84A" w:rsidR="00356ACB" w:rsidRPr="00982815" w:rsidRDefault="0015788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6.63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A0E0" w14:textId="0C5E9D96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6FA5" w14:textId="0FCD27AF" w:rsidR="00356ACB" w:rsidRPr="00982815" w:rsidRDefault="0015788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0.274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BE3F" w14:textId="5B8A8BBF" w:rsidR="00356ACB" w:rsidRPr="00982815" w:rsidRDefault="0015788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5.13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3E4C" w14:textId="10AA5DDB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A10F" w14:textId="42516879" w:rsidR="00356ACB" w:rsidRPr="00982815" w:rsidRDefault="0015788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0.249</w:t>
            </w:r>
          </w:p>
        </w:tc>
      </w:tr>
      <w:tr w:rsidR="00356ACB" w:rsidRPr="00982815" w14:paraId="627E826E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0D59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17C7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FE4A" w14:textId="5E93DAC8" w:rsidR="00356ACB" w:rsidRPr="00982815" w:rsidRDefault="007357A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12.29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4448" w14:textId="24D03FA9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7178" w14:textId="0AAECF53" w:rsidR="00356ACB" w:rsidRPr="00982815" w:rsidRDefault="007357A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0.031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F769" w14:textId="7CCC042E" w:rsidR="00356ACB" w:rsidRPr="00982815" w:rsidRDefault="007357A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11.17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69DD" w14:textId="72DF5693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FA49" w14:textId="402BE7E9" w:rsidR="00356ACB" w:rsidRPr="00982815" w:rsidRDefault="007357A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0.025</w:t>
            </w:r>
          </w:p>
        </w:tc>
      </w:tr>
      <w:tr w:rsidR="00810AFF" w:rsidRPr="00982815" w14:paraId="74A8F12D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B3D8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1EF1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C33D" w14:textId="38CB1048" w:rsidR="00356ACB" w:rsidRPr="00982815" w:rsidRDefault="00FE791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7E422" w14:textId="64270AC3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D88C" w14:textId="13565628" w:rsidR="00356ACB" w:rsidRPr="00982815" w:rsidRDefault="00FE791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0.999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B57C9" w14:textId="1746C304" w:rsidR="00356ACB" w:rsidRPr="00982815" w:rsidRDefault="00FE791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AD8E" w14:textId="7D093232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243C" w14:textId="41A73E64" w:rsidR="00356ACB" w:rsidRPr="00982815" w:rsidRDefault="00FE791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0.991</w:t>
            </w:r>
          </w:p>
        </w:tc>
      </w:tr>
      <w:tr w:rsidR="00810AFF" w:rsidRPr="00982815" w14:paraId="662E8CBA" w14:textId="77777777" w:rsidTr="007106FD">
        <w:trPr>
          <w:trHeight w:val="186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5452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82C4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5CC9" w14:textId="3FCFA339" w:rsidR="00356ACB" w:rsidRPr="00982815" w:rsidRDefault="00120398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7.40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8514" w14:textId="6510F861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3CFC" w14:textId="3951B4EE" w:rsidR="00356ACB" w:rsidRPr="00982815" w:rsidRDefault="00120398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0.192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7EE4" w14:textId="1663913A" w:rsidR="00356ACB" w:rsidRPr="00982815" w:rsidRDefault="00120398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4.05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C785" w14:textId="64D79E79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1939" w14:textId="46497214" w:rsidR="00356ACB" w:rsidRPr="00982815" w:rsidRDefault="00120398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0.399</w:t>
            </w:r>
          </w:p>
        </w:tc>
      </w:tr>
      <w:tr w:rsidR="00356ACB" w:rsidRPr="00982815" w14:paraId="30747DBE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A080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1BAE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9923" w14:textId="32822E4C" w:rsidR="00356ACB" w:rsidRPr="00982815" w:rsidRDefault="00F13993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8CA8" w14:textId="571592E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0B09" w14:textId="73A958D1" w:rsidR="00356ACB" w:rsidRPr="00982815" w:rsidRDefault="00F13993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0.954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1170" w14:textId="54F566DA" w:rsidR="00356ACB" w:rsidRPr="00982815" w:rsidRDefault="00F13993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E63B" w14:textId="3EE780F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3888" w14:textId="0DB5ECA6" w:rsidR="00356ACB" w:rsidRPr="00982815" w:rsidRDefault="00F13993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0.934</w:t>
            </w:r>
          </w:p>
        </w:tc>
      </w:tr>
      <w:tr w:rsidR="00356ACB" w:rsidRPr="00982815" w14:paraId="1DB5F6F8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AEAE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F5B7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69A3" w14:textId="28290DBA" w:rsidR="00356ACB" w:rsidRPr="00982815" w:rsidRDefault="00DF7F07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78DF" w14:textId="71B196CF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B0A5" w14:textId="23718523" w:rsidR="00356ACB" w:rsidRPr="00982815" w:rsidRDefault="00DF7F07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0.974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752C" w14:textId="5557E1C3" w:rsidR="00356ACB" w:rsidRPr="00982815" w:rsidRDefault="00DF7F07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DA8C" w14:textId="524B6AFB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0439" w14:textId="07B3CDA1" w:rsidR="00356ACB" w:rsidRPr="00982815" w:rsidRDefault="00DF7F07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0.940</w:t>
            </w:r>
          </w:p>
        </w:tc>
      </w:tr>
      <w:tr w:rsidR="00356ACB" w:rsidRPr="00982815" w14:paraId="02735FDB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5019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BE47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728D" w14:textId="5D70E82E" w:rsidR="00356ACB" w:rsidRPr="00982815" w:rsidRDefault="00A50DD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C4D03" w14:textId="44F37CCF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31FF" w14:textId="3A4897A8" w:rsidR="00356ACB" w:rsidRPr="00982815" w:rsidRDefault="00A50DD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1EF88" w14:textId="64345CFE" w:rsidR="00356ACB" w:rsidRPr="00982815" w:rsidRDefault="00A50DD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23D4" w14:textId="32540490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E3350" w14:textId="50B7CDBA" w:rsidR="00356ACB" w:rsidRPr="00982815" w:rsidRDefault="00A50DD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0.918</w:t>
            </w:r>
          </w:p>
        </w:tc>
      </w:tr>
      <w:tr w:rsidR="00356ACB" w:rsidRPr="00982815" w14:paraId="03996A1F" w14:textId="77777777" w:rsidTr="007106FD">
        <w:trPr>
          <w:trHeight w:val="197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F53B" w14:textId="5B015DDB" w:rsidR="00356ACB" w:rsidRPr="00982815" w:rsidRDefault="00204A8C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9368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C564" w14:textId="61733C31" w:rsidR="00356ACB" w:rsidRPr="00982815" w:rsidRDefault="00561D2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3.65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412E" w14:textId="78D640A6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4FDC" w14:textId="7CFC8676" w:rsidR="00356ACB" w:rsidRPr="00982815" w:rsidRDefault="00561D2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9611" w14:textId="5088F7F6" w:rsidR="00356ACB" w:rsidRPr="00982815" w:rsidRDefault="00561D2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3.64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00A4" w14:textId="5C3FD8EF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4DCC" w14:textId="0047CA1B" w:rsidR="00356ACB" w:rsidRPr="00982815" w:rsidRDefault="00561D20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0.457</w:t>
            </w:r>
          </w:p>
        </w:tc>
      </w:tr>
      <w:tr w:rsidR="00356ACB" w:rsidRPr="00982815" w14:paraId="59305455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E707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C120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A56" w14:textId="7A026D75" w:rsidR="00356ACB" w:rsidRPr="00982815" w:rsidRDefault="0033517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1.81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8A8B" w14:textId="4E7B28AC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E684" w14:textId="6E4C98B3" w:rsidR="00356ACB" w:rsidRPr="00982815" w:rsidRDefault="0033517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0.874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1EB5" w14:textId="7E951459" w:rsidR="00356ACB" w:rsidRPr="00982815" w:rsidRDefault="0033517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EDE8" w14:textId="187233C0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A331" w14:textId="34B03E8E" w:rsidR="00356ACB" w:rsidRPr="00982815" w:rsidRDefault="0033517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0.968</w:t>
            </w:r>
          </w:p>
        </w:tc>
      </w:tr>
      <w:tr w:rsidR="00356ACB" w:rsidRPr="00982815" w14:paraId="014437CB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304C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B146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7FDA" w14:textId="5B4B01C2" w:rsidR="00356ACB" w:rsidRPr="00982815" w:rsidRDefault="0033517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2.14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BB98" w14:textId="65D43ECD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7131" w14:textId="5676DABC" w:rsidR="00356ACB" w:rsidRPr="00982815" w:rsidRDefault="0033517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1666" w14:textId="4108C04F" w:rsidR="00356ACB" w:rsidRPr="00982815" w:rsidRDefault="0033517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50B3" w14:textId="703807F1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B06D" w14:textId="5F562B04" w:rsidR="00356ACB" w:rsidRPr="00982815" w:rsidRDefault="0033517F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0.961</w:t>
            </w:r>
          </w:p>
        </w:tc>
      </w:tr>
      <w:tr w:rsidR="00356ACB" w:rsidRPr="00982815" w14:paraId="140DFDE8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1354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B5A47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33630" w14:textId="6E9DB95E" w:rsidR="00356ACB" w:rsidRPr="00982815" w:rsidRDefault="005876F6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B03F" w14:textId="1A7A230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2E6F" w14:textId="56995236" w:rsidR="00356ACB" w:rsidRPr="00982815" w:rsidRDefault="005876F6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0.971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5873" w14:textId="4A48DB8F" w:rsidR="00356ACB" w:rsidRPr="00982815" w:rsidRDefault="005876F6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24D9" w14:textId="3095956C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500F" w14:textId="38B2455B" w:rsidR="00356ACB" w:rsidRPr="00982815" w:rsidRDefault="005876F6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0.930</w:t>
            </w:r>
          </w:p>
        </w:tc>
      </w:tr>
      <w:tr w:rsidR="00356ACB" w:rsidRPr="00982815" w14:paraId="70ADB0A3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86E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1B48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4A5" w14:textId="0AB77BED" w:rsidR="00356ACB" w:rsidRPr="00982815" w:rsidRDefault="00397081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7.30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AF76" w14:textId="51BE96B0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3AE" w14:textId="0FB2C2A8" w:rsidR="00356ACB" w:rsidRPr="00982815" w:rsidRDefault="00397081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71E" w14:textId="4E261B7E" w:rsidR="00356ACB" w:rsidRPr="00982815" w:rsidRDefault="00397081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7.27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2BF3" w14:textId="75922739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B8C9" w14:textId="3947A4DC" w:rsidR="00356ACB" w:rsidRPr="00982815" w:rsidRDefault="00397081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0.122</w:t>
            </w:r>
          </w:p>
        </w:tc>
      </w:tr>
      <w:tr w:rsidR="00356ACB" w:rsidRPr="00982815" w14:paraId="46427BAC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134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8A0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8B5" w14:textId="78FCA745" w:rsidR="00356ACB" w:rsidRPr="00982815" w:rsidRDefault="00D2034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95A4" w14:textId="17A7BE26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EE9" w14:textId="3ACAC366" w:rsidR="00356ACB" w:rsidRPr="00982815" w:rsidRDefault="00D2034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0.988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6B4F" w14:textId="773A4FB0" w:rsidR="00356ACB" w:rsidRPr="00982815" w:rsidRDefault="00D2034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0.57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BE84" w14:textId="02F7B17E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1B8" w14:textId="09D915D7" w:rsidR="00356ACB" w:rsidRPr="00982815" w:rsidRDefault="00D2034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0.966</w:t>
            </w:r>
          </w:p>
        </w:tc>
      </w:tr>
      <w:tr w:rsidR="00356ACB" w:rsidRPr="00982815" w14:paraId="71921A38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86D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0B9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0E19" w14:textId="42A2EB8F" w:rsidR="00356ACB" w:rsidRPr="00982815" w:rsidRDefault="008069F9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1.93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CD91" w14:textId="193673FA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1083" w14:textId="009AA06D" w:rsidR="00356ACB" w:rsidRPr="00982815" w:rsidRDefault="008069F9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0.859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D74" w14:textId="42A2968D" w:rsidR="00356ACB" w:rsidRPr="00982815" w:rsidRDefault="008069F9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2924" w14:textId="7360E4F2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74B" w14:textId="51C501A7" w:rsidR="00356ACB" w:rsidRPr="00982815" w:rsidRDefault="008069F9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0.766</w:t>
            </w:r>
          </w:p>
        </w:tc>
      </w:tr>
      <w:tr w:rsidR="00356ACB" w:rsidRPr="00982815" w14:paraId="491393DE" w14:textId="77777777" w:rsidTr="007106FD">
        <w:trPr>
          <w:trHeight w:val="186"/>
        </w:trPr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4DC78" w14:textId="77777777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A051" w14:textId="77777777" w:rsidR="00356ACB" w:rsidRPr="00982815" w:rsidRDefault="00356ACB" w:rsidP="00356ACB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0A28" w14:textId="3911F8CE" w:rsidR="00356ACB" w:rsidRPr="00982815" w:rsidRDefault="004C336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8C5A" w14:textId="590BEBD3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4138" w14:textId="373FDC73" w:rsidR="00356ACB" w:rsidRPr="00982815" w:rsidRDefault="004C336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EA18" w14:textId="506C6548" w:rsidR="00356ACB" w:rsidRPr="00982815" w:rsidRDefault="004C336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7202" w14:textId="673BFE44" w:rsidR="00356ACB" w:rsidRPr="00982815" w:rsidRDefault="00356ACB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A805" w14:textId="194600EC" w:rsidR="00356ACB" w:rsidRPr="00982815" w:rsidRDefault="004C336A" w:rsidP="00356AC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0.830</w:t>
            </w:r>
          </w:p>
        </w:tc>
      </w:tr>
    </w:tbl>
    <w:p w14:paraId="465D6396" w14:textId="77777777" w:rsidR="005144CA" w:rsidRPr="00982815" w:rsidRDefault="005144CA" w:rsidP="005144CA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042D7415" w14:textId="77777777" w:rsidR="00881AC9" w:rsidRPr="00982815" w:rsidRDefault="00881AC9" w:rsidP="00221599">
      <w:pPr>
        <w:rPr>
          <w:rFonts w:ascii="Gill Sans MT" w:hAnsi="Gill Sans MT"/>
          <w:b/>
          <w:bCs/>
          <w:sz w:val="22"/>
          <w:szCs w:val="22"/>
        </w:rPr>
      </w:pPr>
    </w:p>
    <w:p w14:paraId="51620139" w14:textId="77777777" w:rsidR="00655826" w:rsidRPr="00982815" w:rsidRDefault="00655826" w:rsidP="00810AFF">
      <w:pPr>
        <w:rPr>
          <w:rFonts w:ascii="Gill Sans MT" w:hAnsi="Gill Sans MT"/>
          <w:b/>
          <w:bCs/>
          <w:sz w:val="22"/>
          <w:szCs w:val="22"/>
        </w:rPr>
      </w:pPr>
    </w:p>
    <w:p w14:paraId="6B762724" w14:textId="77777777" w:rsidR="00A316ED" w:rsidRPr="00982815" w:rsidRDefault="00A316ED" w:rsidP="00810AFF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5F56CBB2" w14:textId="77777777" w:rsidR="00A316ED" w:rsidRPr="00982815" w:rsidRDefault="00A316ED" w:rsidP="00810AFF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490554D3" w14:textId="77777777" w:rsidR="00A316ED" w:rsidRPr="00982815" w:rsidRDefault="00A316ED" w:rsidP="00810AFF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48D061A3" w14:textId="79623E84" w:rsidR="00210BAA" w:rsidRPr="00982815" w:rsidRDefault="00BE1A35" w:rsidP="00810AFF">
      <w:pPr>
        <w:rPr>
          <w:rFonts w:ascii="Gill Sans MT" w:hAnsi="Gill Sans MT"/>
          <w:b/>
          <w:bCs/>
          <w:sz w:val="22"/>
          <w:szCs w:val="22"/>
          <w:u w:val="single"/>
        </w:rPr>
      </w:pPr>
      <w:r w:rsidRPr="00982815">
        <w:rPr>
          <w:rFonts w:ascii="Gill Sans MT" w:hAnsi="Gill Sans MT" w:cstheme="minorHAnsi"/>
          <w:sz w:val="22"/>
          <w:szCs w:val="22"/>
          <w:u w:val="single"/>
        </w:rPr>
        <w:lastRenderedPageBreak/>
        <w:t>Supplementary Table S</w:t>
      </w:r>
      <w:r w:rsidR="00A852D4" w:rsidRPr="00982815">
        <w:rPr>
          <w:rFonts w:ascii="Gill Sans MT" w:hAnsi="Gill Sans MT" w:cstheme="minorHAnsi"/>
          <w:sz w:val="22"/>
          <w:szCs w:val="22"/>
          <w:u w:val="single"/>
        </w:rPr>
        <w:t>8</w:t>
      </w:r>
      <w:r w:rsidRPr="00982815">
        <w:rPr>
          <w:rFonts w:ascii="Gill Sans MT" w:hAnsi="Gill Sans MT" w:cstheme="minorHAnsi"/>
          <w:sz w:val="22"/>
          <w:szCs w:val="22"/>
          <w:u w:val="single"/>
        </w:rPr>
        <w:t xml:space="preserve">. </w:t>
      </w: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Heterogeneity statistics for CPD MR using sleep outcomes in UK Biobank stratified by smoking status</w:t>
      </w:r>
    </w:p>
    <w:p w14:paraId="33B62F41" w14:textId="6395134D" w:rsidR="00210BAA" w:rsidRPr="00982815" w:rsidRDefault="00210BAA" w:rsidP="00210BAA">
      <w:pPr>
        <w:rPr>
          <w:rFonts w:ascii="Gill Sans MT" w:hAnsi="Gill Sans MT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1"/>
        <w:gridCol w:w="1209"/>
        <w:gridCol w:w="1279"/>
        <w:gridCol w:w="1988"/>
        <w:gridCol w:w="1256"/>
        <w:gridCol w:w="1454"/>
        <w:gridCol w:w="1909"/>
        <w:gridCol w:w="2602"/>
      </w:tblGrid>
      <w:tr w:rsidR="00210BAA" w:rsidRPr="00982815" w14:paraId="2CA9909E" w14:textId="77777777" w:rsidTr="005144CA">
        <w:trPr>
          <w:trHeight w:val="392"/>
        </w:trPr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F99AA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12C7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85E72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IVW-MR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0285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MR-Egger</w:t>
            </w:r>
          </w:p>
        </w:tc>
      </w:tr>
      <w:tr w:rsidR="00210BAA" w:rsidRPr="00982815" w14:paraId="04D89D1E" w14:textId="77777777" w:rsidTr="005144CA">
        <w:trPr>
          <w:trHeight w:val="19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D13F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1B2E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C7D84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Q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15F0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Q </w:t>
            </w:r>
            <w:proofErr w:type="spellStart"/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df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E7433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CA477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Q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E3E33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Q </w:t>
            </w:r>
            <w:proofErr w:type="spellStart"/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df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5039E" w14:textId="77777777" w:rsidR="00210BAA" w:rsidRPr="00982815" w:rsidRDefault="00210BAA" w:rsidP="008C355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210BAA" w:rsidRPr="00982815" w14:paraId="22A22589" w14:textId="77777777" w:rsidTr="005144CA">
        <w:trPr>
          <w:trHeight w:val="184"/>
        </w:trPr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DC7" w14:textId="42DC788B" w:rsidR="00210BAA" w:rsidRPr="00982815" w:rsidRDefault="00221599" w:rsidP="005144CA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Chronotype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9F68" w14:textId="77777777" w:rsidR="00210BAA" w:rsidRPr="00982815" w:rsidRDefault="00210BAA" w:rsidP="008C3557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7C0" w14:textId="33E5122A" w:rsidR="00210BAA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93.86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AF6" w14:textId="428082BA" w:rsidR="00210BAA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53E2" w14:textId="04A6FD09" w:rsidR="00210BAA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9F6" w14:textId="08C9FA96" w:rsidR="00210BAA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81.59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B970" w14:textId="1E0F1A4F" w:rsidR="00210BAA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3B6" w14:textId="75C6B32E" w:rsidR="00210BAA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0.002</w:t>
            </w:r>
          </w:p>
        </w:tc>
      </w:tr>
      <w:tr w:rsidR="006B0FD5" w:rsidRPr="00982815" w14:paraId="29AFF57A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B922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850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289" w14:textId="21BC7AE8" w:rsidR="006B0FD5" w:rsidRPr="00982815" w:rsidRDefault="001B680C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226.57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B3B4" w14:textId="26F7F51B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A99" w14:textId="7C680F3D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2.57x10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350" w14:textId="7815935D" w:rsidR="006B0FD5" w:rsidRPr="00982815" w:rsidRDefault="001B680C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188.12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04D5" w14:textId="06B5FDD2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583D" w14:textId="0D9FAFBA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3.52x10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-18</w:t>
            </w:r>
          </w:p>
        </w:tc>
      </w:tr>
      <w:tr w:rsidR="006B0FD5" w:rsidRPr="00982815" w14:paraId="627D1E41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1093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DA3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82E" w14:textId="7AA3D2C5" w:rsidR="006B0FD5" w:rsidRPr="00982815" w:rsidRDefault="00654512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194.06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4132" w14:textId="1182D3B2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BE87" w14:textId="506B5EF2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7.51x10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-19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70F" w14:textId="5A02A01D" w:rsidR="006B0FD5" w:rsidRPr="00982815" w:rsidRDefault="00654512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162.60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F127" w14:textId="0ED71B96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934" w14:textId="593BAC05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4.21x10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-14</w:t>
            </w:r>
          </w:p>
        </w:tc>
      </w:tr>
      <w:tr w:rsidR="006B0FD5" w:rsidRPr="00982815" w14:paraId="1B0B6640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1F2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50D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8264" w14:textId="4B395A31" w:rsidR="006B0FD5" w:rsidRPr="00982815" w:rsidRDefault="00EE4BDC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150.33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71B09" w14:textId="630000B2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4E08A" w14:textId="0D47724A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5.64x10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6F7C8" w14:textId="77F1A61E" w:rsidR="006B0FD5" w:rsidRPr="00982815" w:rsidRDefault="00EE4BDC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143.08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C91D7" w14:textId="6D4A091B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3CB4E" w14:textId="0B79C75D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3.80x10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-11</w:t>
            </w:r>
          </w:p>
        </w:tc>
      </w:tr>
      <w:tr w:rsidR="006B0FD5" w:rsidRPr="00982815" w14:paraId="6DC6F663" w14:textId="77777777" w:rsidTr="005144CA">
        <w:trPr>
          <w:trHeight w:val="184"/>
        </w:trPr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62D8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7CA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6028" w14:textId="660CB98A" w:rsidR="006B0FD5" w:rsidRPr="00982815" w:rsidRDefault="007138E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66.10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929C" w14:textId="12278CE0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E5F" w14:textId="757F8F3C" w:rsidR="006B0FD5" w:rsidRPr="00982815" w:rsidRDefault="007138E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0.054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1DD" w14:textId="142D6862" w:rsidR="006B0FD5" w:rsidRPr="00982815" w:rsidRDefault="007138E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65.35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523B2" w14:textId="4C4C32D0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3988" w14:textId="630096B1" w:rsidR="006B0FD5" w:rsidRPr="00982815" w:rsidRDefault="007138E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0.059</w:t>
            </w:r>
          </w:p>
        </w:tc>
      </w:tr>
      <w:tr w:rsidR="006B0FD5" w:rsidRPr="00982815" w14:paraId="7630B211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27F5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9C60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D574" w14:textId="380E9033" w:rsidR="006B0FD5" w:rsidRPr="00982815" w:rsidRDefault="0035101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119.96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C763" w14:textId="1254298C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1BC" w14:textId="7943208C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1.11x10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B01" w14:textId="53CF5EB3" w:rsidR="006B0FD5" w:rsidRPr="00982815" w:rsidRDefault="0035101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109.80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0107" w14:textId="224645E2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5990" w14:textId="4AA36BF7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1.48x10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</w:tr>
      <w:tr w:rsidR="006B0FD5" w:rsidRPr="00982815" w14:paraId="60E4D1F8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1E53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426C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521" w14:textId="7A674192" w:rsidR="006B0FD5" w:rsidRPr="00982815" w:rsidRDefault="00D816E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114.59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8267" w14:textId="41CA8DDE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AD85" w14:textId="397A6826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5.59x10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3C9" w14:textId="2DB4E879" w:rsidR="006B0FD5" w:rsidRPr="00982815" w:rsidRDefault="00D816E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103.50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7FE5" w14:textId="7CF3AD4A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824" w14:textId="2475F356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8.99x10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</w:tr>
      <w:tr w:rsidR="006B0FD5" w:rsidRPr="00982815" w14:paraId="5E25160B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0F94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7D9A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58CF" w14:textId="55A92CB1" w:rsidR="006B0FD5" w:rsidRPr="00982815" w:rsidRDefault="00ED7A6E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117.30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8CB32" w14:textId="12B1455C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40BD" w14:textId="5A15ADB9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2.49x10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86B00" w14:textId="2B0D6245" w:rsidR="006B0FD5" w:rsidRPr="00982815" w:rsidRDefault="00ED7A6E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117.17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DBEC3" w14:textId="2B4BE6F2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BF78F" w14:textId="20BCD3B0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1.64x10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-07</w:t>
            </w:r>
          </w:p>
        </w:tc>
      </w:tr>
      <w:tr w:rsidR="006B0FD5" w:rsidRPr="00982815" w14:paraId="4FAEE77D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8FD1" w14:textId="54B80D52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Insomnia</w:t>
            </w:r>
            <w:r w:rsidR="00204A8C"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 symptoms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2D60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9DA8" w14:textId="1C633406" w:rsidR="006B0FD5" w:rsidRPr="00982815" w:rsidRDefault="00942F6C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52.23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1172" w14:textId="35BE8761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CF9" w14:textId="41B7CC45" w:rsidR="006B0FD5" w:rsidRPr="00982815" w:rsidRDefault="00942F6C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55AA" w14:textId="56E2AF2A" w:rsidR="006B0FD5" w:rsidRPr="00982815" w:rsidRDefault="00942F6C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52.03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25737" w14:textId="19E79D85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A781" w14:textId="76580B14" w:rsidR="006B0FD5" w:rsidRPr="00982815" w:rsidRDefault="00942F6C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0.357</w:t>
            </w:r>
          </w:p>
        </w:tc>
      </w:tr>
      <w:tr w:rsidR="006B0FD5" w:rsidRPr="00982815" w14:paraId="6378791D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8845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B16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C16D" w14:textId="3582C40D" w:rsidR="006B0FD5" w:rsidRPr="00982815" w:rsidRDefault="00B81BFF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94.52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428C" w14:textId="695C6D7A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76E" w14:textId="76268E4F" w:rsidR="006B0FD5" w:rsidRPr="00982815" w:rsidRDefault="00B81BFF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A73F" w14:textId="74DA509A" w:rsidR="006B0FD5" w:rsidRPr="00982815" w:rsidRDefault="00B81BFF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96.06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DF05" w14:textId="6592B55B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B96E" w14:textId="3FE0C834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9.77x10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B0FD5" w:rsidRPr="00982815" w14:paraId="7FF329F1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4AAB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42A2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29C0" w14:textId="5A0150B0" w:rsidR="006B0FD5" w:rsidRPr="00982815" w:rsidRDefault="00F52E0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86.54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8FFB" w14:textId="19E0C7FA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2F2" w14:textId="628B1A4D" w:rsidR="006B0FD5" w:rsidRPr="00982815" w:rsidRDefault="00F52E0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E1AF" w14:textId="1C7C3C61" w:rsidR="006B0FD5" w:rsidRPr="00982815" w:rsidRDefault="00F52E0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83.81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D343" w14:textId="48444D2F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7F44" w14:textId="4EEE1244" w:rsidR="006B0FD5" w:rsidRPr="00982815" w:rsidRDefault="00F52E0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0.001</w:t>
            </w:r>
          </w:p>
        </w:tc>
      </w:tr>
      <w:tr w:rsidR="00810AFF" w:rsidRPr="00982815" w14:paraId="61E8C2BA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0561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1342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AD95" w14:textId="7341DE79" w:rsidR="006B0FD5" w:rsidRPr="00982815" w:rsidRDefault="00B33C08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100.87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70878" w14:textId="5F646F73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A72F" w14:textId="5DF879D9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2.74x10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6369" w14:textId="1B331D41" w:rsidR="006B0FD5" w:rsidRPr="00982815" w:rsidRDefault="00B33C08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87.61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0627F" w14:textId="7F51D7D7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9A8C" w14:textId="6A745FEB" w:rsidR="006B0FD5" w:rsidRPr="00982815" w:rsidRDefault="00B33C08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</w:tr>
      <w:tr w:rsidR="00810AFF" w:rsidRPr="00982815" w14:paraId="67DDF9AD" w14:textId="77777777" w:rsidTr="005144CA">
        <w:trPr>
          <w:trHeight w:val="184"/>
        </w:trPr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398E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CA35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5A5A" w14:textId="1B2193D0" w:rsidR="006B0FD5" w:rsidRPr="00982815" w:rsidRDefault="00A54C7B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74.44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F55A" w14:textId="2B14805F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628C" w14:textId="53F52301" w:rsidR="006B0FD5" w:rsidRPr="00982815" w:rsidRDefault="00A54C7B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816F" w14:textId="45D9C914" w:rsidR="006B0FD5" w:rsidRPr="00982815" w:rsidRDefault="00A54C7B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71.85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3A72" w14:textId="01D25629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E6F5" w14:textId="17FAD0A8" w:rsidR="006B0FD5" w:rsidRPr="00982815" w:rsidRDefault="00A54C7B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0.018</w:t>
            </w:r>
          </w:p>
        </w:tc>
      </w:tr>
      <w:tr w:rsidR="006B0FD5" w:rsidRPr="00982815" w14:paraId="5B4F7857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5649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12B2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3140" w14:textId="50AC0472" w:rsidR="006B0FD5" w:rsidRPr="00982815" w:rsidRDefault="0031675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125.48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1E04" w14:textId="4C8D7E13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8161" w14:textId="66064663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2.04x10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3EBA" w14:textId="04ACA1AB" w:rsidR="006B0FD5" w:rsidRPr="00982815" w:rsidRDefault="009C5C8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122.15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5345" w14:textId="7D400A87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2E8B" w14:textId="56010674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3.53x10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-08</w:t>
            </w:r>
          </w:p>
        </w:tc>
      </w:tr>
      <w:tr w:rsidR="006B0FD5" w:rsidRPr="00982815" w14:paraId="4994DEA8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94C6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2A60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726E" w14:textId="26ABE79C" w:rsidR="006B0FD5" w:rsidRPr="00982815" w:rsidRDefault="00B941FE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102.68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995D" w14:textId="6B2A7644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4F7D" w14:textId="275923BA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1.67x10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BEB" w14:textId="46ADCBEE" w:rsidR="006B0FD5" w:rsidRPr="00982815" w:rsidRDefault="00B941FE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102.05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6A95" w14:textId="1CE0E09F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CBD7" w14:textId="79966F3F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1.34x10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</w:tr>
      <w:tr w:rsidR="006B0FD5" w:rsidRPr="00982815" w14:paraId="7AE4501D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ADEB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F6DF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B56E" w14:textId="53C86BDC" w:rsidR="006B0FD5" w:rsidRPr="00982815" w:rsidRDefault="009C331D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111.49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E36DF" w14:textId="570806F6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D0DD" w14:textId="11998343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1.38x10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8B5E9" w14:textId="731A58C5" w:rsidR="006B0FD5" w:rsidRPr="00982815" w:rsidRDefault="009C331D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110.58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75648" w14:textId="7A15FCAA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5C932" w14:textId="43E33705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1.18x10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-06</w:t>
            </w:r>
          </w:p>
        </w:tc>
      </w:tr>
      <w:tr w:rsidR="006B0FD5" w:rsidRPr="00982815" w14:paraId="27F5F465" w14:textId="77777777" w:rsidTr="005144CA">
        <w:trPr>
          <w:trHeight w:val="195"/>
        </w:trPr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5748" w14:textId="5E7A7D03" w:rsidR="006B0FD5" w:rsidRPr="00982815" w:rsidRDefault="00204A8C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2A77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F1BF" w14:textId="3E321A0E" w:rsidR="006B0FD5" w:rsidRPr="00982815" w:rsidRDefault="00CE18C9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87.71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F00D" w14:textId="69FFF9BC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D706" w14:textId="19E8452E" w:rsidR="006B0FD5" w:rsidRPr="00982815" w:rsidRDefault="00CE18C9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D2C7" w14:textId="26FF0F60" w:rsidR="006B0FD5" w:rsidRPr="00982815" w:rsidRDefault="00CE18C9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76.09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EEB7" w14:textId="388AFBD8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B4D3" w14:textId="2DECB332" w:rsidR="006B0FD5" w:rsidRPr="00982815" w:rsidRDefault="00CE18C9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</w:t>
            </w:r>
            <w:r w:rsidR="00DD0053"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08</w:t>
            </w:r>
          </w:p>
        </w:tc>
      </w:tr>
      <w:tr w:rsidR="006B0FD5" w:rsidRPr="00982815" w14:paraId="40E399DB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9631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A4ED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EABE" w14:textId="7A06948A" w:rsidR="006B0FD5" w:rsidRPr="00982815" w:rsidRDefault="00B85B86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78.29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6247" w14:textId="1C1C907E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FCCE" w14:textId="4E0C7403" w:rsidR="006B0FD5" w:rsidRPr="00982815" w:rsidRDefault="00B85B86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61D3" w14:textId="6FB35B93" w:rsidR="006B0FD5" w:rsidRPr="00982815" w:rsidRDefault="00B85B86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75.69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EA035" w14:textId="46EC717F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192C" w14:textId="755C69BC" w:rsidR="006B0FD5" w:rsidRPr="00982815" w:rsidRDefault="00B85B86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0.009</w:t>
            </w:r>
          </w:p>
        </w:tc>
      </w:tr>
      <w:tr w:rsidR="006B0FD5" w:rsidRPr="00982815" w14:paraId="6A784EC2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3D79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3FC5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494D" w14:textId="34B2860B" w:rsidR="006B0FD5" w:rsidRPr="00982815" w:rsidRDefault="002262D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59.15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D58E" w14:textId="0EDFFA88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867A" w14:textId="0B207CC8" w:rsidR="006B0FD5" w:rsidRPr="00982815" w:rsidRDefault="002262D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0.176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9A4A" w14:textId="52A4BD46" w:rsidR="006B0FD5" w:rsidRPr="00982815" w:rsidRDefault="002262D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59.12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C38E" w14:textId="77CB01C8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E62F" w14:textId="39C726B6" w:rsidR="006B0FD5" w:rsidRPr="00982815" w:rsidRDefault="002262DA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0.152</w:t>
            </w:r>
          </w:p>
        </w:tc>
      </w:tr>
      <w:tr w:rsidR="006B0FD5" w:rsidRPr="00982815" w14:paraId="787A5402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25B15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F464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9046" w14:textId="7449C3EA" w:rsidR="006B0FD5" w:rsidRPr="00982815" w:rsidRDefault="00026B6E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73.26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38F23" w14:textId="419AF532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3D62" w14:textId="5837E4FF" w:rsidR="006B0FD5" w:rsidRPr="00982815" w:rsidRDefault="00026B6E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A242" w14:textId="119D0A70" w:rsidR="006B0FD5" w:rsidRPr="00982815" w:rsidRDefault="00026B6E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73.07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F86A9" w14:textId="42103E08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BC37" w14:textId="00BDF188" w:rsidR="006B0FD5" w:rsidRPr="00982815" w:rsidRDefault="00026B6E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0.014</w:t>
            </w:r>
          </w:p>
        </w:tc>
      </w:tr>
      <w:tr w:rsidR="006B0FD5" w:rsidRPr="00982815" w14:paraId="5391E6E7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BC41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FE6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03CA" w14:textId="2E291653" w:rsidR="006B0FD5" w:rsidRPr="00982815" w:rsidRDefault="003609A3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59.86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322D" w14:textId="70BD4512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C15D" w14:textId="7C12AE9F" w:rsidR="006B0FD5" w:rsidRPr="00982815" w:rsidRDefault="003609A3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0.160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E89" w14:textId="69D78BC5" w:rsidR="006B0FD5" w:rsidRPr="00982815" w:rsidRDefault="003609A3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59.79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E7C3" w14:textId="042893CC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44E" w14:textId="7DF02EC3" w:rsidR="006B0FD5" w:rsidRPr="00982815" w:rsidRDefault="003609A3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0.139</w:t>
            </w:r>
          </w:p>
        </w:tc>
      </w:tr>
      <w:tr w:rsidR="006B0FD5" w:rsidRPr="00982815" w14:paraId="2B82763D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B6B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6FE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749" w14:textId="6E2985F6" w:rsidR="006B0FD5" w:rsidRPr="00982815" w:rsidRDefault="0004471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94.42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AC7C" w14:textId="280FAF70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708" w14:textId="61D677C0" w:rsidR="006B0FD5" w:rsidRPr="00982815" w:rsidRDefault="0004471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A69" w14:textId="348353CC" w:rsidR="006B0FD5" w:rsidRPr="00982815" w:rsidRDefault="0004471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94.36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F314" w14:textId="23BAB940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44D" w14:textId="3F52915A" w:rsidR="006B0FD5" w:rsidRPr="00982815" w:rsidRDefault="0004471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</w:tr>
      <w:tr w:rsidR="006B0FD5" w:rsidRPr="00982815" w14:paraId="482ADF75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AF3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7F7C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E67" w14:textId="17E3937F" w:rsidR="006B0FD5" w:rsidRPr="00982815" w:rsidRDefault="0050008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77.60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24C2" w14:textId="7CCA24BD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2388" w14:textId="3521F815" w:rsidR="006B0FD5" w:rsidRPr="00982815" w:rsidRDefault="0050008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863" w14:textId="166F445B" w:rsidR="006B0FD5" w:rsidRPr="00982815" w:rsidRDefault="0050008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77.59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E1F4" w14:textId="4D61924F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2E60" w14:textId="0D13662C" w:rsidR="006B0FD5" w:rsidRPr="00982815" w:rsidRDefault="00500087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0.006</w:t>
            </w:r>
          </w:p>
        </w:tc>
      </w:tr>
      <w:tr w:rsidR="006B0FD5" w:rsidRPr="00982815" w14:paraId="21AB19B9" w14:textId="77777777" w:rsidTr="005144CA">
        <w:trPr>
          <w:trHeight w:val="184"/>
        </w:trPr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6964" w14:textId="77777777" w:rsidR="006B0FD5" w:rsidRPr="00982815" w:rsidRDefault="006B0FD5" w:rsidP="006B0FD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EBA9" w14:textId="77777777" w:rsidR="006B0FD5" w:rsidRPr="00982815" w:rsidRDefault="006B0FD5" w:rsidP="006B0FD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B6D11" w14:textId="4420E106" w:rsidR="006B0FD5" w:rsidRPr="00982815" w:rsidRDefault="00960D82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123.71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F3E146" w14:textId="71F06AAE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5E177" w14:textId="6113BDF0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3.49x10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846B" w14:textId="7CDFD140" w:rsidR="006B0FD5" w:rsidRPr="00982815" w:rsidRDefault="00960D82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123.63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FF62E" w14:textId="3336B42C" w:rsidR="006B0FD5" w:rsidRPr="00982815" w:rsidRDefault="006B0FD5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1F8D" w14:textId="37BED37C" w:rsidR="006B0FD5" w:rsidRPr="00982815" w:rsidRDefault="00C048F4" w:rsidP="00406537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2.22x10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-08</w:t>
            </w:r>
          </w:p>
        </w:tc>
      </w:tr>
    </w:tbl>
    <w:p w14:paraId="1F094AE8" w14:textId="77777777" w:rsidR="005144CA" w:rsidRPr="00982815" w:rsidRDefault="005144CA" w:rsidP="005144CA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0405428E" w14:textId="77777777" w:rsidR="00A316ED" w:rsidRPr="00982815" w:rsidRDefault="00A316ED" w:rsidP="00810AFF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47061532" w14:textId="77777777" w:rsidR="00A316ED" w:rsidRPr="00982815" w:rsidRDefault="00A316ED" w:rsidP="00810AFF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61D6F7E6" w14:textId="77777777" w:rsidR="00A316ED" w:rsidRPr="00982815" w:rsidRDefault="00A316ED" w:rsidP="00810AFF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799A42C9" w14:textId="77777777" w:rsidR="00A316ED" w:rsidRPr="00982815" w:rsidRDefault="00A316ED" w:rsidP="00810AFF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74BA7477" w14:textId="553F5485" w:rsidR="007F7D37" w:rsidRPr="00982815" w:rsidRDefault="007F7D37" w:rsidP="00810AFF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lastRenderedPageBreak/>
        <w:t>Supplementary Table S</w:t>
      </w:r>
      <w:r w:rsidR="00A852D4"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9</w:t>
      </w: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. N</w:t>
      </w:r>
      <w:r w:rsidRPr="00982815">
        <w:rPr>
          <w:rFonts w:ascii="Gill Sans MT" w:hAnsi="Gill Sans MT"/>
          <w:sz w:val="22"/>
          <w:szCs w:val="22"/>
          <w:u w:val="single"/>
        </w:rPr>
        <w:t>on-zero intercept terms of MR-Egger regression analyses from u</w:t>
      </w: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nivariable Mendelian randomisation analysis of nicotine metabolite ratio (NMR), cigarettes per day (CPD) and continuous sleep outcomes measured in UK Biobank stratified by smoking status</w:t>
      </w:r>
    </w:p>
    <w:p w14:paraId="7199ED74" w14:textId="77777777" w:rsidR="007F7D37" w:rsidRPr="00982815" w:rsidRDefault="007F7D37" w:rsidP="00810AFF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3"/>
        <w:gridCol w:w="1279"/>
        <w:gridCol w:w="801"/>
        <w:gridCol w:w="2775"/>
        <w:gridCol w:w="1181"/>
        <w:gridCol w:w="142"/>
        <w:gridCol w:w="248"/>
        <w:gridCol w:w="1306"/>
        <w:gridCol w:w="4053"/>
      </w:tblGrid>
      <w:tr w:rsidR="00810AFF" w:rsidRPr="00982815" w14:paraId="1DD54306" w14:textId="77777777" w:rsidTr="005144CA">
        <w:trPr>
          <w:trHeight w:val="147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A63D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3461E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C7DD" w14:textId="1765B605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065" w14:textId="7A4AC6D2" w:rsidR="00A70F89" w:rsidRPr="00982815" w:rsidRDefault="00E42EC1" w:rsidP="00810AF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A70F8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NMR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4A1" w14:textId="7A89067E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C128" w14:textId="77777777" w:rsidR="00A70F89" w:rsidRPr="00982815" w:rsidRDefault="00A70F89" w:rsidP="00A70F89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          </w:t>
            </w:r>
          </w:p>
          <w:p w14:paraId="711D7855" w14:textId="77FEB34B" w:rsidR="00A70F89" w:rsidRPr="00982815" w:rsidRDefault="00A70F89" w:rsidP="00810AF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           CPD</w:t>
            </w:r>
          </w:p>
        </w:tc>
      </w:tr>
      <w:tr w:rsidR="00A70F89" w:rsidRPr="00982815" w14:paraId="5C351881" w14:textId="77777777" w:rsidTr="005144CA">
        <w:trPr>
          <w:trHeight w:val="202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EFC2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041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09218" w14:textId="4CE7B4E4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A476C" w14:textId="3E3B4E45" w:rsidR="00A70F89" w:rsidRPr="00982815" w:rsidRDefault="0039064D" w:rsidP="00810AF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  </w:t>
            </w:r>
            <w:r w:rsidR="00E42EC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70F8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2FDA9" w14:textId="39E43A46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06CD" w14:textId="3DCC44BC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A70F89" w:rsidRPr="00982815" w14:paraId="412CB477" w14:textId="77777777" w:rsidTr="005144CA">
        <w:trPr>
          <w:trHeight w:val="170"/>
        </w:trPr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0113" w14:textId="7BFB7FB9" w:rsidR="00A70F89" w:rsidRPr="00982815" w:rsidRDefault="00A70F89" w:rsidP="005144CA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Chronotype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B8A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2DB6" w14:textId="29148CBE" w:rsidR="00A70F89" w:rsidRPr="00982815" w:rsidRDefault="0039064D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358A" w14:textId="156008B9" w:rsidR="00A70F89" w:rsidRPr="00982815" w:rsidRDefault="0039064D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0.739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B8B7" w14:textId="21F005BE" w:rsidR="00A70F89" w:rsidRPr="00982815" w:rsidRDefault="00A50C78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90631" w14:textId="446A971C" w:rsidR="00A70F89" w:rsidRPr="00982815" w:rsidRDefault="00A50C78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0.009</w:t>
            </w:r>
          </w:p>
        </w:tc>
      </w:tr>
      <w:tr w:rsidR="00A70F89" w:rsidRPr="00982815" w14:paraId="7D656619" w14:textId="77777777" w:rsidTr="005144CA">
        <w:trPr>
          <w:trHeight w:val="234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01E9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8D3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171F" w14:textId="2803C747" w:rsidR="00A70F89" w:rsidRPr="00982815" w:rsidRDefault="004349D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C0A8" w14:textId="09AF2EFA" w:rsidR="00A70F89" w:rsidRPr="00982815" w:rsidRDefault="004349D7" w:rsidP="00EC5DA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82815">
              <w:rPr>
                <w:rFonts w:ascii="Gill Sans MT" w:hAnsi="Gill Sans MT"/>
                <w:sz w:val="22"/>
                <w:szCs w:val="22"/>
              </w:rPr>
              <w:t xml:space="preserve">         0.404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B52F" w14:textId="5D05EDEA" w:rsidR="00A70F89" w:rsidRPr="00982815" w:rsidRDefault="00A50C78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EC935" w14:textId="132D60DB" w:rsidR="00A70F89" w:rsidRPr="00982815" w:rsidRDefault="00A50C78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0.003</w:t>
            </w:r>
          </w:p>
        </w:tc>
      </w:tr>
      <w:tr w:rsidR="00A70F89" w:rsidRPr="00982815" w14:paraId="7FA49586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D8AD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79C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5F71" w14:textId="5F8ABC72" w:rsidR="00A70F89" w:rsidRPr="00982815" w:rsidRDefault="004349D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A7696" w14:textId="7E4C1F90" w:rsidR="00A70F89" w:rsidRPr="00982815" w:rsidRDefault="004349D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0.410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2EBC" w14:textId="52912362" w:rsidR="00A70F89" w:rsidRPr="00982815" w:rsidRDefault="00A50C78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BEC2" w14:textId="1ABA82FA" w:rsidR="00A70F89" w:rsidRPr="00982815" w:rsidRDefault="00A50C78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0.003</w:t>
            </w:r>
          </w:p>
        </w:tc>
      </w:tr>
      <w:tr w:rsidR="00A70F89" w:rsidRPr="00982815" w14:paraId="4DC760BD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3761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BE6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0378" w14:textId="4A220470" w:rsidR="00A70F89" w:rsidRPr="00982815" w:rsidRDefault="004349D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562B2" w14:textId="6519A8A8" w:rsidR="00A70F89" w:rsidRPr="00982815" w:rsidRDefault="004349D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0.902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7FDE3" w14:textId="7200AC73" w:rsidR="00A70F89" w:rsidRPr="00982815" w:rsidRDefault="002D05DD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3C249" w14:textId="3187B184" w:rsidR="00A70F89" w:rsidRPr="00982815" w:rsidRDefault="002D05DD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0.122</w:t>
            </w:r>
          </w:p>
        </w:tc>
      </w:tr>
      <w:tr w:rsidR="00A70F89" w:rsidRPr="00982815" w14:paraId="1BCA4351" w14:textId="77777777" w:rsidTr="005144CA">
        <w:trPr>
          <w:trHeight w:val="170"/>
        </w:trPr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EF8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37E7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83D7" w14:textId="20E07B7F" w:rsidR="00A70F89" w:rsidRPr="00982815" w:rsidRDefault="00B00A24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1023" w14:textId="5EB8CB84" w:rsidR="00A70F89" w:rsidRPr="00982815" w:rsidRDefault="00B00A24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0.877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E183" w14:textId="1EEBBEEC" w:rsidR="00A70F89" w:rsidRPr="00982815" w:rsidRDefault="0012504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52D6A" w14:textId="17324B4B" w:rsidR="00A70F89" w:rsidRPr="00982815" w:rsidRDefault="0012504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0.272</w:t>
            </w:r>
          </w:p>
        </w:tc>
      </w:tr>
      <w:tr w:rsidR="00A70F89" w:rsidRPr="00982815" w14:paraId="2876D39D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37F1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743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8F98" w14:textId="3683D618" w:rsidR="00A70F89" w:rsidRPr="00982815" w:rsidRDefault="00197DBA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74BB" w14:textId="50CCF399" w:rsidR="00A70F89" w:rsidRPr="00982815" w:rsidRDefault="00197DBA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0.249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1D53" w14:textId="39DB90DE" w:rsidR="00A70F89" w:rsidRPr="00982815" w:rsidRDefault="005D220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FC880" w14:textId="234C8823" w:rsidR="00A70F89" w:rsidRPr="00982815" w:rsidRDefault="005D220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0.038</w:t>
            </w:r>
          </w:p>
        </w:tc>
      </w:tr>
      <w:tr w:rsidR="00A70F89" w:rsidRPr="00982815" w14:paraId="79BEE400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E2C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FA68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3B53" w14:textId="14F1BBE6" w:rsidR="00A70F89" w:rsidRPr="00982815" w:rsidRDefault="00197DBA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B6E6" w14:textId="563E82EC" w:rsidR="00A70F89" w:rsidRPr="00982815" w:rsidRDefault="00197DBA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0.303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6AC0" w14:textId="5A6411A1" w:rsidR="00A70F89" w:rsidRPr="00982815" w:rsidRDefault="003B4D0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0F61" w14:textId="4B548C74" w:rsidR="00A70F89" w:rsidRPr="00982815" w:rsidRDefault="003B4D0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0.026</w:t>
            </w:r>
          </w:p>
        </w:tc>
      </w:tr>
      <w:tr w:rsidR="00A70F89" w:rsidRPr="00982815" w14:paraId="3A8E3001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DBA47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0D62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E4F67" w14:textId="5B875574" w:rsidR="00A70F89" w:rsidRPr="00982815" w:rsidRDefault="00D62E4D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8B3AE" w14:textId="141F9D32" w:rsidR="00A70F89" w:rsidRPr="00982815" w:rsidRDefault="00D62E4D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0.904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202E2" w14:textId="6B2D1764" w:rsidR="00A70F89" w:rsidRPr="00982815" w:rsidRDefault="00BA6FE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58ECA" w14:textId="51BA646B" w:rsidR="00A70F89" w:rsidRPr="00982815" w:rsidRDefault="00BA6FE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0.820</w:t>
            </w:r>
          </w:p>
        </w:tc>
      </w:tr>
      <w:tr w:rsidR="00A70F89" w:rsidRPr="00982815" w14:paraId="6683A954" w14:textId="77777777" w:rsidTr="005144CA">
        <w:trPr>
          <w:trHeight w:val="191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5B5E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Insomnia symptoms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084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C0C19" w14:textId="1633A125" w:rsidR="00A70F89" w:rsidRPr="00982815" w:rsidRDefault="002D3A2C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F491" w14:textId="29B736CC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2D3A2C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0.677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95D27" w14:textId="0D0FA6BC" w:rsidR="00A70F89" w:rsidRPr="00982815" w:rsidRDefault="00E536D3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79262" w14:textId="61DE6732" w:rsidR="00A70F89" w:rsidRPr="00982815" w:rsidRDefault="00E536D3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0.664</w:t>
            </w:r>
          </w:p>
        </w:tc>
      </w:tr>
      <w:tr w:rsidR="00A70F89" w:rsidRPr="00982815" w14:paraId="1CBD814C" w14:textId="77777777" w:rsidTr="005144CA">
        <w:trPr>
          <w:trHeight w:val="181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F1FA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455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2428F" w14:textId="4FF11F25" w:rsidR="00A70F89" w:rsidRPr="00982815" w:rsidRDefault="002D3A2C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79F3" w14:textId="3FF3C283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2D3A2C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0.340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92482" w14:textId="69235FB0" w:rsidR="00A70F89" w:rsidRPr="00982815" w:rsidRDefault="00C23F64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A8923" w14:textId="23958389" w:rsidR="00A70F89" w:rsidRPr="00982815" w:rsidRDefault="00C23F64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0.376</w:t>
            </w:r>
          </w:p>
        </w:tc>
      </w:tr>
      <w:tr w:rsidR="00A70F89" w:rsidRPr="00982815" w14:paraId="536B829B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119C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EB6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E6912" w14:textId="1FE4B06E" w:rsidR="00A70F89" w:rsidRPr="00982815" w:rsidRDefault="002D3A2C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E60C" w14:textId="0FAEEE25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2D3A2C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0.561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60E83" w14:textId="460CE741" w:rsidR="00A70F89" w:rsidRPr="00982815" w:rsidRDefault="00C23F64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77B40" w14:textId="17B29CE5" w:rsidR="00A70F89" w:rsidRPr="00982815" w:rsidRDefault="00C23F64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0.212</w:t>
            </w:r>
          </w:p>
        </w:tc>
      </w:tr>
      <w:tr w:rsidR="00810AFF" w:rsidRPr="00982815" w14:paraId="34F9863B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46BA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C4648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10389" w14:textId="2B0ABA47" w:rsidR="00A70F89" w:rsidRPr="00982815" w:rsidRDefault="002D3A2C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01C30" w14:textId="56DD606A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2D3A2C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65672" w14:textId="6D250128" w:rsidR="00A70F89" w:rsidRPr="00982815" w:rsidRDefault="00C23F64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F3ABD" w14:textId="182AFC30" w:rsidR="00A70F89" w:rsidRPr="00982815" w:rsidRDefault="00C23F64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0.009</w:t>
            </w:r>
          </w:p>
        </w:tc>
      </w:tr>
      <w:tr w:rsidR="00810AFF" w:rsidRPr="00982815" w14:paraId="76BCD862" w14:textId="77777777" w:rsidTr="005144CA">
        <w:trPr>
          <w:trHeight w:val="170"/>
        </w:trPr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4A5E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D62E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A156" w14:textId="0493A891" w:rsidR="00A70F89" w:rsidRPr="00982815" w:rsidRDefault="003E1EB3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B88F8" w14:textId="0797F0D9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3E1EB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0.144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285C9" w14:textId="214548AC" w:rsidR="00A70F89" w:rsidRPr="00982815" w:rsidRDefault="00E248E1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3406A" w14:textId="4CF83F80" w:rsidR="00A70F89" w:rsidRPr="00982815" w:rsidRDefault="00E248E1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0.190</w:t>
            </w:r>
          </w:p>
        </w:tc>
      </w:tr>
      <w:tr w:rsidR="00A70F89" w:rsidRPr="00982815" w14:paraId="3D12F810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1359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1ED0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7F778" w14:textId="664B61E7" w:rsidR="00A70F89" w:rsidRPr="00982815" w:rsidRDefault="003E1EB3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90424" w14:textId="6D59AAEF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3E1EB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0.634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0BD42" w14:textId="1A880EA4" w:rsidR="00A70F89" w:rsidRPr="00982815" w:rsidRDefault="00E248E1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96146" w14:textId="4AEC03B6" w:rsidR="00A70F89" w:rsidRPr="00982815" w:rsidRDefault="00E248E1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0.256</w:t>
            </w:r>
          </w:p>
        </w:tc>
      </w:tr>
      <w:tr w:rsidR="00A70F89" w:rsidRPr="00982815" w14:paraId="19778AF9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56AE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1506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0496A" w14:textId="4B702FEE" w:rsidR="00A70F89" w:rsidRPr="00982815" w:rsidRDefault="006A782C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81F3D" w14:textId="2DB07EA7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6A782C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0.830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358D3" w14:textId="46F0A7E0" w:rsidR="00A70F89" w:rsidRPr="00982815" w:rsidRDefault="009D3DF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859E" w14:textId="33006EC6" w:rsidR="00A70F89" w:rsidRPr="00982815" w:rsidRDefault="009D3DF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0.587</w:t>
            </w:r>
          </w:p>
        </w:tc>
      </w:tr>
      <w:tr w:rsidR="00A70F89" w:rsidRPr="00982815" w14:paraId="2492A427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373E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15A0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15545" w14:textId="04A19829" w:rsidR="00A70F89" w:rsidRPr="00982815" w:rsidRDefault="006A782C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3C60E" w14:textId="37F7C1BF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6A782C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0.571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1F6A8" w14:textId="12B64D01" w:rsidR="00A70F89" w:rsidRPr="00982815" w:rsidRDefault="006037A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05E95" w14:textId="41262C1D" w:rsidR="00A70F89" w:rsidRPr="00982815" w:rsidRDefault="006037A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0.528</w:t>
            </w:r>
          </w:p>
        </w:tc>
      </w:tr>
      <w:tr w:rsidR="00A70F89" w:rsidRPr="00982815" w14:paraId="61AEAF1D" w14:textId="77777777" w:rsidTr="005144CA">
        <w:trPr>
          <w:trHeight w:val="181"/>
        </w:trPr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2950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9DEF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09252" w14:textId="2BE26567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0E01" w14:textId="2766940B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0.905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23B1" w14:textId="210AFCDE" w:rsidR="00A70F89" w:rsidRPr="00982815" w:rsidRDefault="00DA7C3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0349" w14:textId="7AC61238" w:rsidR="00A70F89" w:rsidRPr="00982815" w:rsidRDefault="00DA7C3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0.009</w:t>
            </w:r>
          </w:p>
        </w:tc>
      </w:tr>
      <w:tr w:rsidR="00A70F89" w:rsidRPr="00982815" w14:paraId="208E7AAF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C993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BE4E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8F1F" w14:textId="5C5F4CD7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2EBD" w14:textId="63F31888" w:rsidR="00A70F89" w:rsidRPr="00982815" w:rsidRDefault="000C31DF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0.324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3D1B7" w14:textId="39AF939D" w:rsidR="00A70F89" w:rsidRPr="00982815" w:rsidRDefault="00DA7C3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13724" w14:textId="4FA6B7D3" w:rsidR="00A70F89" w:rsidRPr="00982815" w:rsidRDefault="00DA7C3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0.200</w:t>
            </w:r>
          </w:p>
        </w:tc>
      </w:tr>
      <w:tr w:rsidR="00A70F89" w:rsidRPr="00982815" w14:paraId="16592763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468C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1A77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40426" w14:textId="75EFF26B" w:rsidR="00A70F89" w:rsidRPr="00982815" w:rsidRDefault="00236D0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F2437" w14:textId="7F9743F7" w:rsidR="00A70F89" w:rsidRPr="00982815" w:rsidRDefault="00236D0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0.286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D02B0" w14:textId="7AC1984C" w:rsidR="00A70F89" w:rsidRPr="00982815" w:rsidRDefault="00DA7C3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</w:t>
            </w:r>
            <w:r w:rsidR="00C048F4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7.83x10</w:t>
            </w:r>
            <w:r w:rsidR="00C048F4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CFF6" w14:textId="069E9BAD" w:rsidR="00A70F89" w:rsidRPr="00982815" w:rsidRDefault="00DA7C37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0.869</w:t>
            </w:r>
          </w:p>
        </w:tc>
      </w:tr>
      <w:tr w:rsidR="00A70F89" w:rsidRPr="00982815" w14:paraId="51F38611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B590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42C9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0DB08" w14:textId="294668F4" w:rsidR="00A70F89" w:rsidRPr="00982815" w:rsidRDefault="00236D0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C29D7" w14:textId="0489B6A4" w:rsidR="00A70F89" w:rsidRPr="00982815" w:rsidRDefault="00236D0E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0.904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E05A1" w14:textId="1807C4B1" w:rsidR="00A70F89" w:rsidRPr="00982815" w:rsidRDefault="000F79F8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ADA3D" w14:textId="04F2A1A9" w:rsidR="00A70F89" w:rsidRPr="00982815" w:rsidRDefault="000F79F8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0.722</w:t>
            </w:r>
          </w:p>
        </w:tc>
      </w:tr>
      <w:tr w:rsidR="00A70F89" w:rsidRPr="00982815" w14:paraId="78B028A0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2C98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84B4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E427" w14:textId="227805D7" w:rsidR="00A70F89" w:rsidRPr="00982815" w:rsidRDefault="006153D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32FE" w14:textId="726F9C6D" w:rsidR="00A70F89" w:rsidRPr="00982815" w:rsidRDefault="006153D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0.907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2605" w14:textId="0635EC25" w:rsidR="00A70F89" w:rsidRPr="00982815" w:rsidRDefault="00747C5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56F4D" w14:textId="4CF7DB5C" w:rsidR="00A70F89" w:rsidRPr="00982815" w:rsidRDefault="00747C5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0.813</w:t>
            </w:r>
          </w:p>
        </w:tc>
      </w:tr>
      <w:tr w:rsidR="00A70F89" w:rsidRPr="00982815" w14:paraId="3381ACFF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7691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67F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F3FF" w14:textId="44B2EB18" w:rsidR="00A70F89" w:rsidRPr="00982815" w:rsidRDefault="006153D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6C58" w14:textId="42CB9431" w:rsidR="00A70F89" w:rsidRPr="00982815" w:rsidRDefault="006153D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0.874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4475" w14:textId="0419C22E" w:rsidR="00A70F89" w:rsidRPr="00982815" w:rsidRDefault="00747C5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92A33" w14:textId="5156C90D" w:rsidR="00A70F89" w:rsidRPr="00982815" w:rsidRDefault="00747C5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0.867</w:t>
            </w:r>
          </w:p>
        </w:tc>
      </w:tr>
      <w:tr w:rsidR="00A70F89" w:rsidRPr="00982815" w14:paraId="5D86B9E8" w14:textId="77777777" w:rsidTr="005144CA">
        <w:trPr>
          <w:trHeight w:val="17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710F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FC55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FEF9" w14:textId="120B2ABC" w:rsidR="00A70F89" w:rsidRPr="00982815" w:rsidRDefault="006153D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5992" w14:textId="3FFC1F59" w:rsidR="00A70F89" w:rsidRPr="00982815" w:rsidRDefault="006153D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0.777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1858" w14:textId="2384A5EF" w:rsidR="00A70F89" w:rsidRPr="00982815" w:rsidRDefault="00747C5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</w:t>
            </w:r>
            <w:r w:rsidR="00C048F4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9.64x10</w:t>
            </w:r>
            <w:r w:rsidR="00C048F4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9CDCC" w14:textId="3A5C8EE9" w:rsidR="00A70F89" w:rsidRPr="00982815" w:rsidRDefault="00747C5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0.936</w:t>
            </w:r>
          </w:p>
        </w:tc>
      </w:tr>
      <w:tr w:rsidR="00A70F89" w:rsidRPr="00982815" w14:paraId="60587FEC" w14:textId="77777777" w:rsidTr="005144CA">
        <w:trPr>
          <w:trHeight w:val="47"/>
        </w:trPr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DD17" w14:textId="77777777" w:rsidR="00A70F89" w:rsidRPr="00982815" w:rsidRDefault="00A70F89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C6CBB" w14:textId="77777777" w:rsidR="00A70F89" w:rsidRPr="00982815" w:rsidRDefault="00A70F89" w:rsidP="00EC5DAF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436AC" w14:textId="7971D76A" w:rsidR="00A70F89" w:rsidRPr="00982815" w:rsidRDefault="006153D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80815" w14:textId="4D8EE6E6" w:rsidR="00A70F89" w:rsidRPr="00982815" w:rsidRDefault="006153DB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        0.924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AEF43" w14:textId="24716D28" w:rsidR="00A70F89" w:rsidRPr="00982815" w:rsidRDefault="00747C5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9AAE5" w14:textId="223B7893" w:rsidR="00A70F89" w:rsidRPr="00982815" w:rsidRDefault="00747C55" w:rsidP="00EC5DA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0.860</w:t>
            </w:r>
          </w:p>
        </w:tc>
      </w:tr>
    </w:tbl>
    <w:p w14:paraId="7A5FE7A5" w14:textId="77777777" w:rsidR="005144CA" w:rsidRPr="00982815" w:rsidRDefault="005144CA" w:rsidP="005144CA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7BAA2C05" w14:textId="77777777" w:rsidR="00A316ED" w:rsidRPr="00982815" w:rsidRDefault="00A316ED" w:rsidP="005A444E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06ADD420" w14:textId="77777777" w:rsidR="00A316ED" w:rsidRPr="00982815" w:rsidRDefault="00A316ED" w:rsidP="005A444E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7FF6F501" w14:textId="77777777" w:rsidR="00A316ED" w:rsidRPr="00982815" w:rsidRDefault="00A316ED" w:rsidP="005A444E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</w:p>
    <w:p w14:paraId="4FF61DA0" w14:textId="0ED79835" w:rsidR="002D56EB" w:rsidRPr="00982815" w:rsidRDefault="00B10FCD" w:rsidP="005A444E">
      <w:pPr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</w:pP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lastRenderedPageBreak/>
        <w:t>Supplementary Table S</w:t>
      </w:r>
      <w:r w:rsidR="00A852D4"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10</w:t>
      </w:r>
      <w:r w:rsidRPr="00982815">
        <w:rPr>
          <w:rFonts w:ascii="Gill Sans MT" w:eastAsia="Times New Roman" w:hAnsi="Gill Sans MT" w:cs="Calibri"/>
          <w:color w:val="000000"/>
          <w:sz w:val="22"/>
          <w:szCs w:val="22"/>
          <w:u w:val="single"/>
          <w:lang w:eastAsia="en-GB"/>
        </w:rPr>
        <w:t>. Multivariable Mendelian randomisation analysis (IVW-MVMR) of nicotine metabolite ratio (NMR), cigarettes per day (CPD) and continuous sleep outcomes measured in UK Biobank stratified by smoking status</w:t>
      </w:r>
    </w:p>
    <w:p w14:paraId="7A3090C0" w14:textId="77777777" w:rsidR="00B10FCD" w:rsidRPr="00982815" w:rsidRDefault="00B10FCD" w:rsidP="005A444E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6"/>
        <w:gridCol w:w="1020"/>
        <w:gridCol w:w="1499"/>
        <w:gridCol w:w="1932"/>
        <w:gridCol w:w="1242"/>
        <w:gridCol w:w="2069"/>
        <w:gridCol w:w="1516"/>
        <w:gridCol w:w="282"/>
        <w:gridCol w:w="1239"/>
        <w:gridCol w:w="1103"/>
      </w:tblGrid>
      <w:tr w:rsidR="00810AFF" w:rsidRPr="00982815" w14:paraId="05E888D2" w14:textId="77777777" w:rsidTr="00FD751F">
        <w:trPr>
          <w:trHeight w:val="300"/>
        </w:trPr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91C41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9046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4C324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NMR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3B4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23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5D45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CPD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E693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6C5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543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Q</w:t>
            </w:r>
          </w:p>
        </w:tc>
      </w:tr>
      <w:tr w:rsidR="00810AFF" w:rsidRPr="00982815" w14:paraId="09EDAA4A" w14:textId="77777777" w:rsidTr="00FD751F">
        <w:trPr>
          <w:trHeight w:val="33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9FE7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2E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8480D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FF47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E177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8084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4F6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A361A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5DC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10AFF" w:rsidRPr="00982815" w14:paraId="2D6EEFAD" w14:textId="77777777" w:rsidTr="00FD751F">
        <w:trPr>
          <w:trHeight w:val="282"/>
        </w:trPr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957F" w14:textId="465C7CAB" w:rsidR="00297AED" w:rsidRPr="00982815" w:rsidRDefault="00221599" w:rsidP="00FD751F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Chronotype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752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23C4" w14:textId="7B03150C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223" w14:textId="42EA03E8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-0.06, 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8CD3" w14:textId="4ACD4C1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8C3" w14:textId="4E926F10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1012" w14:textId="6A3754F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D91" w14:textId="624D7A93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0.035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2D9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73.97</w:t>
            </w:r>
          </w:p>
        </w:tc>
      </w:tr>
      <w:tr w:rsidR="00297AED" w:rsidRPr="00982815" w14:paraId="46F1C68E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B3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B3F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E90" w14:textId="2A34B438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3984" w14:textId="7F5C0904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035" w14:textId="7DDC6D00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E05" w14:textId="0595DE26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B93" w14:textId="6F1C7C4E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4426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CB1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186.16</w:t>
            </w:r>
          </w:p>
        </w:tc>
      </w:tr>
      <w:tr w:rsidR="00297AED" w:rsidRPr="00982815" w14:paraId="7B54F9BA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C50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406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47A6" w14:textId="3BA61A5F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93AE" w14:textId="4734E39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519" w14:textId="0C4E9A54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0.081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8696" w14:textId="6E36905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EE8D" w14:textId="1ECA93E3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-0.03, 0.0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AB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F7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175.43</w:t>
            </w:r>
          </w:p>
        </w:tc>
      </w:tr>
      <w:tr w:rsidR="00297AED" w:rsidRPr="00982815" w14:paraId="6622ED36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FA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A78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9A3" w14:textId="447F4FC6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AF93" w14:textId="26E91E9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54975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0.161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EA0B" w14:textId="63C3D9BC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67FD" w14:textId="13243AAE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-0.08, -0.01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C0D08" w14:textId="10F6CAAF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C79F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141.82</w:t>
            </w:r>
          </w:p>
        </w:tc>
      </w:tr>
      <w:tr w:rsidR="00810AFF" w:rsidRPr="00982815" w14:paraId="5DEB76F0" w14:textId="77777777" w:rsidTr="00FD751F">
        <w:trPr>
          <w:trHeight w:val="282"/>
        </w:trPr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146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068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7C9" w14:textId="7A89946B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5A56" w14:textId="4352DFA3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9CC" w14:textId="498DEEBE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57CE" w14:textId="100244A4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6BBA" w14:textId="04E5FCF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0.07, 0.01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9C01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BFA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53.18</w:t>
            </w:r>
          </w:p>
        </w:tc>
      </w:tr>
      <w:tr w:rsidR="00297AED" w:rsidRPr="00982815" w14:paraId="0E6481C9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B147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D55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D17" w14:textId="126D9412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84D2" w14:textId="06298E14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417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0.268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F9AF" w14:textId="1AC0D2B9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548F" w14:textId="16997FA9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-0.03, 0.02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5AD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4B0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111.18</w:t>
            </w:r>
          </w:p>
        </w:tc>
      </w:tr>
      <w:tr w:rsidR="00297AED" w:rsidRPr="00982815" w14:paraId="705EE277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A6F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9EE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EA0" w14:textId="4AE504F5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9EAE" w14:textId="2A10D8D9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824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0.715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D9FF" w14:textId="5000E026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D213" w14:textId="22EA5A23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C7D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0.785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A9F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109.49</w:t>
            </w:r>
          </w:p>
        </w:tc>
      </w:tr>
      <w:tr w:rsidR="00297AED" w:rsidRPr="00982815" w14:paraId="27986B21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D8B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4E2E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2928" w14:textId="6B84901C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CA42" w14:textId="640FB48A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020F0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0.478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C84A8" w14:textId="2E690A89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0967" w14:textId="2B885B92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76011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B5AB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47B3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119.73</w:t>
            </w:r>
          </w:p>
        </w:tc>
      </w:tr>
      <w:tr w:rsidR="00297AED" w:rsidRPr="00982815" w14:paraId="29AB13D9" w14:textId="77777777" w:rsidTr="00FD751F">
        <w:trPr>
          <w:trHeight w:val="318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A74F" w14:textId="3BB9236A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Insomnia</w:t>
            </w:r>
            <w:r w:rsidR="00204A8C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symptoms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EC5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C077" w14:textId="15C75DD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7837" w14:textId="380F74B9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76F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0.263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82AB" w14:textId="6EA1D7BF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AFB0" w14:textId="0A7EF705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DD6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E341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50.68</w:t>
            </w:r>
          </w:p>
        </w:tc>
      </w:tr>
      <w:tr w:rsidR="00297AED" w:rsidRPr="00982815" w14:paraId="59D83CBA" w14:textId="77777777" w:rsidTr="00FD751F">
        <w:trPr>
          <w:trHeight w:val="3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4081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214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B278" w14:textId="06BBA468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59F8" w14:textId="6FAB7A2A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7A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BCB2" w14:textId="67221630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CB62" w14:textId="4E2C1992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5CD2" w14:textId="7BE5F262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C59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88.76</w:t>
            </w:r>
          </w:p>
        </w:tc>
      </w:tr>
      <w:tr w:rsidR="00297AED" w:rsidRPr="00982815" w14:paraId="658E8547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8ED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0E85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EF8B" w14:textId="0049D6F0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5846" w14:textId="6F65DF8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-0.01, 0.0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58C8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0.729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EB50" w14:textId="7D7DA6DC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433E" w14:textId="0363F214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5991" w14:textId="3F909B9A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0AC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86.85</w:t>
            </w:r>
          </w:p>
        </w:tc>
      </w:tr>
      <w:tr w:rsidR="00810AFF" w:rsidRPr="00982815" w14:paraId="4661C435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E0D7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6F19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E77F" w14:textId="48B499D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F609" w14:textId="4104AF88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79DB2" w14:textId="6BCED62F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0.065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9B1E" w14:textId="06FE5D8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A57D" w14:textId="55CB8624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-0.00 0.0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99336" w14:textId="36611B62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</w:t>
            </w:r>
            <w:r w:rsidR="00597D60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608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86.53</w:t>
            </w:r>
          </w:p>
        </w:tc>
      </w:tr>
      <w:tr w:rsidR="00810AFF" w:rsidRPr="00982815" w14:paraId="71AD00C3" w14:textId="77777777" w:rsidTr="00FD751F">
        <w:trPr>
          <w:trHeight w:val="282"/>
        </w:trPr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DE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33C9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7513" w14:textId="0482672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FF37" w14:textId="0F386625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CC5B" w14:textId="21F2329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0.029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7DC5" w14:textId="1CE4F55A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F00A" w14:textId="70CC612A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0.00, 0.07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AB0A" w14:textId="512645AB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0.054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7EC4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69.85</w:t>
            </w:r>
          </w:p>
        </w:tc>
      </w:tr>
      <w:tr w:rsidR="00297AED" w:rsidRPr="00982815" w14:paraId="1C313C4A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37B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6F12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E35A" w14:textId="1B670A78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B70D" w14:textId="34EC8B5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793D" w14:textId="7F7F76F0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0.7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FB3E" w14:textId="5D6FD338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4A72" w14:textId="18B1089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7DA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70E8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115.92</w:t>
            </w:r>
          </w:p>
        </w:tc>
      </w:tr>
      <w:tr w:rsidR="00297AED" w:rsidRPr="00982815" w14:paraId="53AF0317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ABB7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543C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69F3" w14:textId="680955AB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5530" w14:textId="76A43F0B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D7F8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0.878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3483" w14:textId="07A0AABA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6341" w14:textId="4E0F5AFF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6A0A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0.666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C8AA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94.24</w:t>
            </w:r>
          </w:p>
        </w:tc>
      </w:tr>
      <w:tr w:rsidR="00297AED" w:rsidRPr="00982815" w14:paraId="2C0A91E2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6151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06A13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01F2" w14:textId="58A401E3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4662" w14:textId="5DF1D7D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D5AE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0.873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6EFE" w14:textId="03C208AB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CD87" w14:textId="44C4E8D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-0.01</w:t>
            </w:r>
            <w:r w:rsidR="001B6503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0.02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AA4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57C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108.62</w:t>
            </w:r>
          </w:p>
        </w:tc>
      </w:tr>
      <w:tr w:rsidR="00297AED" w:rsidRPr="00982815" w14:paraId="3CDB7415" w14:textId="77777777" w:rsidTr="00FD751F">
        <w:trPr>
          <w:trHeight w:val="300"/>
        </w:trPr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B4DDD" w14:textId="1C1ACFDB" w:rsidR="00297AED" w:rsidRPr="00982815" w:rsidRDefault="00204A8C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EB0D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54C7" w14:textId="6271B34E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FDEF" w14:textId="0E11AC7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70AC" w14:textId="0B8B4F08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0.075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4ED4" w14:textId="18B6D226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D469" w14:textId="5A8BE27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6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-0.00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9F3A" w14:textId="2DFDCF5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612A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58.43</w:t>
            </w:r>
          </w:p>
        </w:tc>
      </w:tr>
      <w:tr w:rsidR="00297AED" w:rsidRPr="00982815" w14:paraId="6EBA936F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0BB7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4D44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DEC2" w14:textId="00A27DC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5CAA" w14:textId="442B6A1C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DBB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0.876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11C2" w14:textId="480A859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E00" w14:textId="358F7036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FDA0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C50F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70.34</w:t>
            </w:r>
          </w:p>
        </w:tc>
      </w:tr>
      <w:tr w:rsidR="00297AED" w:rsidRPr="00982815" w14:paraId="5CF73C1C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F201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BA66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B113" w14:textId="51133AB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D76" w14:textId="7D59D32C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1,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0.00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8D40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0.542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B1BA" w14:textId="60F5752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38D6" w14:textId="6960BC0E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44C8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0.536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7AB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56.57</w:t>
            </w:r>
          </w:p>
        </w:tc>
      </w:tr>
      <w:tr w:rsidR="00297AED" w:rsidRPr="00982815" w14:paraId="5B83A1E5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F8C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E43F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2073" w14:textId="620BE33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EB445" w14:textId="2249FD68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8267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59E6" w14:textId="0683450E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9409" w14:textId="172CD54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</w:t>
            </w:r>
            <w:r w:rsidR="00C92C19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020C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0.442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6BF6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69.64</w:t>
            </w:r>
          </w:p>
        </w:tc>
      </w:tr>
      <w:tr w:rsidR="00297AED" w:rsidRPr="00982815" w14:paraId="42F27288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CC0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46F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7245" w14:textId="1E64AA70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044A6A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8088" w14:textId="2C7FC1CC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-0.04, 0.0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B57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0.174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B84" w14:textId="71AD4CC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3AC2" w14:textId="3310ABF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-0.1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, 0.02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C37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EB8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56.61</w:t>
            </w:r>
          </w:p>
        </w:tc>
      </w:tr>
      <w:tr w:rsidR="00297AED" w:rsidRPr="00982815" w14:paraId="57749F8C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B581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F780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09D" w14:textId="5D2C3F8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044A6A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A9D4" w14:textId="786EB0FB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1F34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0.154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EB07" w14:textId="56FF3C84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3CEA" w14:textId="377C52DE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.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1,</w:t>
            </w: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0.06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0E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33F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87.21</w:t>
            </w:r>
          </w:p>
        </w:tc>
      </w:tr>
      <w:tr w:rsidR="00297AED" w:rsidRPr="00982815" w14:paraId="64B03B0B" w14:textId="77777777" w:rsidTr="00FD751F">
        <w:trPr>
          <w:trHeight w:val="282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AD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3A44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2ED3" w14:textId="5B8FFA0D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044A6A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329D" w14:textId="279B57C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-0.02, 0.0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8255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0.224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D3CB" w14:textId="3657E39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CF36" w14:textId="792CAE31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0.01, 0.0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ADD" w14:textId="2FAE71A2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0.01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78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74.85</w:t>
            </w:r>
          </w:p>
        </w:tc>
      </w:tr>
      <w:tr w:rsidR="00297AED" w:rsidRPr="00982815" w14:paraId="64656979" w14:textId="77777777" w:rsidTr="00FD751F">
        <w:trPr>
          <w:trHeight w:val="80"/>
        </w:trPr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0683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B08C" w14:textId="77777777" w:rsidR="00297AED" w:rsidRPr="00982815" w:rsidRDefault="00297AED" w:rsidP="008C3557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C659" w14:textId="6AAC0482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0.0</w:t>
            </w:r>
            <w:r w:rsidR="00044A6A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15DB" w14:textId="197FB9BE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E3E02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0.169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DCF8E" w14:textId="77D7C19A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</w:t>
            </w:r>
            <w:r w:rsidR="00465838"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6BF4" w14:textId="18651356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-0.05, 0.01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A42A9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0.285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C3120" w14:textId="77777777" w:rsidR="00297AED" w:rsidRPr="00982815" w:rsidRDefault="00297AED" w:rsidP="008C3557">
            <w:pPr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103.62</w:t>
            </w:r>
          </w:p>
        </w:tc>
      </w:tr>
    </w:tbl>
    <w:p w14:paraId="39CFCD58" w14:textId="77777777" w:rsidR="00FD751F" w:rsidRPr="00982815" w:rsidRDefault="00FD751F" w:rsidP="00FD751F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3A5068C3" w14:textId="77777777" w:rsidR="00FD751F" w:rsidRDefault="00FD751F" w:rsidP="00297AED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14D52855" w14:textId="65279372" w:rsidR="00575E1A" w:rsidRPr="00982815" w:rsidRDefault="00F503B2" w:rsidP="00297AED">
      <w:pPr>
        <w:rPr>
          <w:rFonts w:ascii="Gill Sans MT" w:eastAsia="Times New Roman" w:hAnsi="Gill Sans MT" w:cstheme="minorHAnsi"/>
          <w:color w:val="000000"/>
          <w:sz w:val="22"/>
          <w:szCs w:val="22"/>
          <w:u w:val="single"/>
          <w:lang w:eastAsia="en-GB"/>
        </w:rPr>
      </w:pPr>
      <w:r w:rsidRPr="00982815">
        <w:rPr>
          <w:rFonts w:ascii="Gill Sans MT" w:hAnsi="Gill Sans MT" w:cstheme="minorHAnsi"/>
          <w:sz w:val="22"/>
          <w:szCs w:val="22"/>
          <w:u w:val="single"/>
        </w:rPr>
        <w:lastRenderedPageBreak/>
        <w:t>Supplementary Table S1</w:t>
      </w:r>
      <w:r w:rsidR="00A852D4" w:rsidRPr="00982815">
        <w:rPr>
          <w:rFonts w:ascii="Gill Sans MT" w:hAnsi="Gill Sans MT" w:cstheme="minorHAnsi"/>
          <w:sz w:val="22"/>
          <w:szCs w:val="22"/>
          <w:u w:val="single"/>
        </w:rPr>
        <w:t>1</w:t>
      </w:r>
      <w:r w:rsidRPr="00982815">
        <w:rPr>
          <w:rFonts w:ascii="Gill Sans MT" w:hAnsi="Gill Sans MT" w:cstheme="minorHAnsi"/>
          <w:sz w:val="22"/>
          <w:szCs w:val="22"/>
          <w:u w:val="single"/>
        </w:rPr>
        <w:t xml:space="preserve">. </w:t>
      </w:r>
      <w:r w:rsidRPr="00982815">
        <w:rPr>
          <w:rFonts w:ascii="Gill Sans MT" w:eastAsia="Times New Roman" w:hAnsi="Gill Sans MT" w:cstheme="minorHAnsi"/>
          <w:color w:val="000000"/>
          <w:sz w:val="22"/>
          <w:szCs w:val="22"/>
          <w:u w:val="single"/>
          <w:lang w:eastAsia="en-GB"/>
        </w:rPr>
        <w:t>Multivariable Mendelian randomisation analysis (MVMR-Egger) of nicotine metabolite ratio (NMR), cigarettes per day (CPD) and continuous sleep outcomes measured in UK Biobank stratified by smoking stat</w:t>
      </w:r>
      <w:r w:rsidR="00575E1A" w:rsidRPr="00982815">
        <w:rPr>
          <w:rFonts w:ascii="Gill Sans MT" w:eastAsia="Times New Roman" w:hAnsi="Gill Sans MT" w:cstheme="minorHAnsi"/>
          <w:color w:val="000000"/>
          <w:sz w:val="22"/>
          <w:szCs w:val="22"/>
          <w:u w:val="single"/>
          <w:lang w:eastAsia="en-GB"/>
        </w:rPr>
        <w:t>us</w:t>
      </w:r>
    </w:p>
    <w:p w14:paraId="4CB14329" w14:textId="77777777" w:rsidR="00575E1A" w:rsidRPr="00982815" w:rsidRDefault="00575E1A" w:rsidP="00297AED">
      <w:pPr>
        <w:rPr>
          <w:rFonts w:ascii="Gill Sans MT" w:eastAsia="Times New Roman" w:hAnsi="Gill Sans MT" w:cstheme="minorHAnsi"/>
          <w:color w:val="000000"/>
          <w:sz w:val="22"/>
          <w:szCs w:val="22"/>
          <w:u w:val="single"/>
          <w:lang w:eastAsia="en-GB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2563"/>
        <w:gridCol w:w="1750"/>
        <w:gridCol w:w="1097"/>
        <w:gridCol w:w="2278"/>
        <w:gridCol w:w="1440"/>
        <w:gridCol w:w="1667"/>
        <w:gridCol w:w="2189"/>
        <w:gridCol w:w="974"/>
      </w:tblGrid>
      <w:tr w:rsidR="00575E1A" w:rsidRPr="00982815" w14:paraId="03292AB3" w14:textId="77777777" w:rsidTr="00AC0FDB">
        <w:trPr>
          <w:trHeight w:val="136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573B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Sleep outcome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15C6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Smoking status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1EF4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NMR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0C55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  <w:p w14:paraId="70B3C48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        CPD</w:t>
            </w:r>
          </w:p>
          <w:p w14:paraId="3B889E2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575E1A" w:rsidRPr="00982815" w14:paraId="214E2421" w14:textId="77777777" w:rsidTr="00AC0FDB">
        <w:trPr>
          <w:trHeight w:val="26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BC4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439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1E1F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555D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2C24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4E50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Effect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39D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0FAB0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575E1A" w:rsidRPr="00982815" w14:paraId="740FD359" w14:textId="77777777" w:rsidTr="00AC0FDB">
        <w:trPr>
          <w:trHeight w:val="249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D8EF" w14:textId="2C97685E" w:rsidR="00575E1A" w:rsidRPr="00982815" w:rsidRDefault="00575E1A" w:rsidP="00AC0FDB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Chronotype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596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06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681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-0.07, -0.02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0D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D0E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15BD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0.04, 0.24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0D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0.011</w:t>
            </w:r>
          </w:p>
        </w:tc>
      </w:tr>
      <w:tr w:rsidR="00575E1A" w:rsidRPr="00982815" w14:paraId="45ECB99D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0375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583A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FCD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F74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-0.05, -0.01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E0B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EE7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66D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0.03, 0.17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D9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0.011</w:t>
            </w:r>
          </w:p>
        </w:tc>
      </w:tr>
      <w:tr w:rsidR="00575E1A" w:rsidRPr="00982815" w14:paraId="1464DE81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922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CA84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B3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ED6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 xml:space="preserve">        -0.04 -0.00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A1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0.035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242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035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0.01, 0.16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1C6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0.036</w:t>
            </w:r>
          </w:p>
        </w:tc>
      </w:tr>
      <w:tr w:rsidR="00575E1A" w:rsidRPr="00982815" w14:paraId="3983C9BC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BAD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BAE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DF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CD0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8D3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353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CFC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-0.08, 0.03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CE7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0.452</w:t>
            </w:r>
          </w:p>
        </w:tc>
      </w:tr>
      <w:tr w:rsidR="00575E1A" w:rsidRPr="00982815" w14:paraId="00CC2954" w14:textId="77777777" w:rsidTr="00AC0FDB">
        <w:trPr>
          <w:trHeight w:val="249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04D8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Getting up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A3F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638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7A5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0.00, 0.04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B025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E2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D1E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-0.11, 0.03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FE1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0.287</w:t>
            </w:r>
          </w:p>
        </w:tc>
      </w:tr>
      <w:tr w:rsidR="00575E1A" w:rsidRPr="00982815" w14:paraId="5A4C65AA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34FD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D9A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1B0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E2E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9D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0.212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DCD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435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-0.07, 0.02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43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0.281</w:t>
            </w:r>
          </w:p>
        </w:tc>
      </w:tr>
      <w:tr w:rsidR="00575E1A" w:rsidRPr="00982815" w14:paraId="23AF093C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51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5259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033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0C0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23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0.869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6F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0C45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-0.07, 0.03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F6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0.395</w:t>
            </w:r>
          </w:p>
        </w:tc>
      </w:tr>
      <w:tr w:rsidR="00575E1A" w:rsidRPr="00982815" w14:paraId="28A798C2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02B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D7A3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41B0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BCA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2F1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0.525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BE4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8EB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-0.03, 0.05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1C7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0.529</w:t>
            </w:r>
          </w:p>
        </w:tc>
      </w:tr>
      <w:tr w:rsidR="00575E1A" w:rsidRPr="00982815" w14:paraId="74931BB9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25A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Insomnia symptoms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C6C5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F8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DCD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07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0.266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C44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E6E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-0.04, 0.07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4FAB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0.603</w:t>
            </w:r>
          </w:p>
        </w:tc>
      </w:tr>
      <w:tr w:rsidR="00575E1A" w:rsidRPr="00982815" w14:paraId="3245A373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88C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52B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3DC5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EA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04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A8B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6B4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25A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0.256</w:t>
            </w:r>
          </w:p>
        </w:tc>
      </w:tr>
      <w:tr w:rsidR="00575E1A" w:rsidRPr="00982815" w14:paraId="1D0196DF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465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5EE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9C1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D9A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C2B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0.746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F73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B6A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C49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0.287</w:t>
            </w:r>
          </w:p>
        </w:tc>
      </w:tr>
      <w:tr w:rsidR="00575E1A" w:rsidRPr="00982815" w14:paraId="7C6929C6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9D7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9767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1498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04A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4B9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0.871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E66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A0C5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-0.04, 0.03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8AEDD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0.740</w:t>
            </w:r>
          </w:p>
        </w:tc>
      </w:tr>
      <w:tr w:rsidR="00575E1A" w:rsidRPr="00982815" w14:paraId="747086B9" w14:textId="77777777" w:rsidTr="00AC0FDB">
        <w:trPr>
          <w:trHeight w:val="249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9AC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Napping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6657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F67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0B6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0.00, 0.03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000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006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A87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-0.03, 0.08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B64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0.394</w:t>
            </w:r>
          </w:p>
        </w:tc>
      </w:tr>
      <w:tr w:rsidR="00575E1A" w:rsidRPr="00982815" w14:paraId="177C5710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6B9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F1A5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4D10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3DE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674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0.657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475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BD0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-0.03, 0.04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A3D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0.842</w:t>
            </w:r>
          </w:p>
        </w:tc>
      </w:tr>
      <w:tr w:rsidR="00575E1A" w:rsidRPr="00982815" w14:paraId="08BD10B3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B5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A4B9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234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0F80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62C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0.939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B4B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F30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-0.04, 0.03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D9C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0.908</w:t>
            </w:r>
          </w:p>
        </w:tc>
      </w:tr>
      <w:tr w:rsidR="00575E1A" w:rsidRPr="00982815" w14:paraId="5036D6F6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4F4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70F4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FFA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A0A8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1198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0.941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5AF69" w14:textId="40D9778D" w:rsidR="00575E1A" w:rsidRPr="00982815" w:rsidRDefault="00C048F4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2.87x10</w:t>
            </w: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vertAlign w:val="superscript"/>
                <w:lang w:eastAsia="en-GB"/>
              </w:rPr>
              <w:t>-05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3C05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-0.03, 0.03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3C5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0.998</w:t>
            </w:r>
          </w:p>
        </w:tc>
      </w:tr>
      <w:tr w:rsidR="00575E1A" w:rsidRPr="00982815" w14:paraId="2C2CE25C" w14:textId="77777777" w:rsidTr="00AC0FDB">
        <w:trPr>
          <w:trHeight w:val="265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7C0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Daytime sleepiness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D827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588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01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0.00, 0.02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E08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2B8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D87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-0.11, -0.03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9DC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0.001</w:t>
            </w:r>
          </w:p>
        </w:tc>
      </w:tr>
      <w:tr w:rsidR="00575E1A" w:rsidRPr="00982815" w14:paraId="11BC20F3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B6D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5022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0AE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547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6DAB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0.807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E61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668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-0.03, 0.01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498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0.207</w:t>
            </w:r>
          </w:p>
        </w:tc>
      </w:tr>
      <w:tr w:rsidR="00575E1A" w:rsidRPr="00982815" w14:paraId="5A8183D9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D58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9DC9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25D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E898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D9F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0.474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F01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78A0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882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0.825</w:t>
            </w:r>
          </w:p>
        </w:tc>
      </w:tr>
      <w:tr w:rsidR="00575E1A" w:rsidRPr="00982815" w14:paraId="05FCB681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C139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858F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774B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68D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-0.01, 0.00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C06D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DCDB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8D6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-0.03, 0.01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A6EE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0.450</w:t>
            </w:r>
          </w:p>
        </w:tc>
      </w:tr>
      <w:tr w:rsidR="00575E1A" w:rsidRPr="00982815" w14:paraId="27F747C5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35A0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Sleep duration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0EE5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Current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3E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DCAA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-0.04, 0.01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C0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0.186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876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964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-0.15, 0.07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7E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0.446</w:t>
            </w:r>
          </w:p>
        </w:tc>
      </w:tr>
      <w:tr w:rsidR="00575E1A" w:rsidRPr="00982815" w14:paraId="1C14F117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008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6FA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Ever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705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0841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A3B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0.175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84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55FB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-0.04, 0.08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44C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0.448</w:t>
            </w:r>
          </w:p>
        </w:tc>
      </w:tr>
      <w:tr w:rsidR="00575E1A" w:rsidRPr="00982815" w14:paraId="4C2ABCB8" w14:textId="77777777" w:rsidTr="00AC0FDB">
        <w:trPr>
          <w:trHeight w:val="24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9A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1F9C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Former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5FC3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AF9C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92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0.253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6A9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7E28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-0.02, 0.10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996D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0.171</w:t>
            </w:r>
          </w:p>
        </w:tc>
      </w:tr>
      <w:tr w:rsidR="00575E1A" w:rsidRPr="00982815" w14:paraId="0B037A66" w14:textId="77777777" w:rsidTr="00AC0FDB">
        <w:trPr>
          <w:trHeight w:val="68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BBA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ADE13" w14:textId="77777777" w:rsidR="00575E1A" w:rsidRPr="00982815" w:rsidRDefault="00575E1A" w:rsidP="00934C95">
            <w:pPr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Never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4CE8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1722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-0.00, 0.02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12555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0.183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1E747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4784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-0.07, 0.04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59AF" w14:textId="77777777" w:rsidR="00575E1A" w:rsidRPr="00982815" w:rsidRDefault="00575E1A" w:rsidP="00934C95">
            <w:pPr>
              <w:jc w:val="center"/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</w:pPr>
            <w:r w:rsidRPr="00982815">
              <w:rPr>
                <w:rFonts w:ascii="Gill Sans MT" w:eastAsia="Times New Roman" w:hAnsi="Gill Sans MT" w:cstheme="minorHAnsi"/>
                <w:color w:val="000000"/>
                <w:sz w:val="22"/>
                <w:szCs w:val="22"/>
                <w:lang w:eastAsia="en-GB"/>
              </w:rPr>
              <w:t>0.554</w:t>
            </w:r>
          </w:p>
        </w:tc>
      </w:tr>
    </w:tbl>
    <w:p w14:paraId="478B9811" w14:textId="77777777" w:rsidR="00AC0FDB" w:rsidRPr="00982815" w:rsidRDefault="00AC0FDB" w:rsidP="00AC0FDB">
      <w:pPr>
        <w:rPr>
          <w:rFonts w:ascii="Gill Sans MT" w:hAnsi="Gill Sans MT" w:cstheme="minorHAnsi"/>
          <w:sz w:val="22"/>
          <w:szCs w:val="22"/>
        </w:rPr>
      </w:pPr>
      <w:r w:rsidRPr="00982815">
        <w:rPr>
          <w:rFonts w:ascii="Gill Sans MT" w:hAnsi="Gill Sans MT" w:cstheme="minorHAnsi"/>
          <w:sz w:val="22"/>
          <w:szCs w:val="22"/>
        </w:rPr>
        <w:t>*Coded towards being an evening person</w:t>
      </w:r>
    </w:p>
    <w:p w14:paraId="7BBCE1EF" w14:textId="2FB89CA4" w:rsidR="00F96F3F" w:rsidRPr="00982815" w:rsidRDefault="00F96F3F" w:rsidP="00AD09EA">
      <w:pPr>
        <w:rPr>
          <w:rFonts w:ascii="Gill Sans MT" w:hAnsi="Gill Sans MT"/>
          <w:sz w:val="22"/>
          <w:szCs w:val="22"/>
        </w:rPr>
      </w:pPr>
    </w:p>
    <w:sectPr w:rsidR="00F96F3F" w:rsidRPr="00982815" w:rsidSect="001F275D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D2BC" w14:textId="77777777" w:rsidR="000D3D52" w:rsidRDefault="000D3D52" w:rsidP="00466477">
      <w:r>
        <w:separator/>
      </w:r>
    </w:p>
  </w:endnote>
  <w:endnote w:type="continuationSeparator" w:id="0">
    <w:p w14:paraId="4BEC6909" w14:textId="77777777" w:rsidR="000D3D52" w:rsidRDefault="000D3D52" w:rsidP="004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482460960"/>
      <w:docPartObj>
        <w:docPartGallery w:val="Page Numbers (Bottom of Page)"/>
        <w:docPartUnique/>
      </w:docPartObj>
    </w:sdtPr>
    <w:sdtContent>
      <w:p w14:paraId="02757130" w14:textId="587C9D51" w:rsidR="00466477" w:rsidRDefault="00466477" w:rsidP="001D14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370988" w14:textId="77777777" w:rsidR="00466477" w:rsidRDefault="0046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2090447857"/>
      <w:docPartObj>
        <w:docPartGallery w:val="Page Numbers (Bottom of Page)"/>
        <w:docPartUnique/>
      </w:docPartObj>
    </w:sdtPr>
    <w:sdtContent>
      <w:p w14:paraId="05A78708" w14:textId="21988B29" w:rsidR="00466477" w:rsidRDefault="00466477" w:rsidP="001D14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113EEA" w14:textId="77777777" w:rsidR="00466477" w:rsidRDefault="0046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F976E" w14:textId="77777777" w:rsidR="000D3D52" w:rsidRDefault="000D3D52" w:rsidP="00466477">
      <w:r>
        <w:separator/>
      </w:r>
    </w:p>
  </w:footnote>
  <w:footnote w:type="continuationSeparator" w:id="0">
    <w:p w14:paraId="1154FD40" w14:textId="77777777" w:rsidR="000D3D52" w:rsidRDefault="000D3D52" w:rsidP="0046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85972" w14:textId="77777777" w:rsidR="005A444E" w:rsidRPr="009C193A" w:rsidRDefault="005A444E" w:rsidP="005A444E">
    <w:pPr>
      <w:jc w:val="center"/>
      <w:rPr>
        <w:rFonts w:ascii="Gill Sans MT" w:hAnsi="Gill Sans MT"/>
        <w:b/>
        <w:bCs/>
      </w:rPr>
    </w:pPr>
    <w:r w:rsidRPr="009C193A">
      <w:rPr>
        <w:rFonts w:ascii="Gill Sans MT" w:hAnsi="Gill Sans MT"/>
        <w:b/>
        <w:bCs/>
      </w:rPr>
      <w:t>Supplementary Tables</w:t>
    </w:r>
  </w:p>
  <w:p w14:paraId="7D4AA9B8" w14:textId="77777777" w:rsidR="00297AED" w:rsidRPr="00297AED" w:rsidRDefault="00297AED" w:rsidP="00297AED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301539"/>
    <w:multiLevelType w:val="hybridMultilevel"/>
    <w:tmpl w:val="A9049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0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6C"/>
    <w:rsid w:val="00004D3A"/>
    <w:rsid w:val="00014850"/>
    <w:rsid w:val="00015D52"/>
    <w:rsid w:val="00020337"/>
    <w:rsid w:val="00026B6E"/>
    <w:rsid w:val="00044717"/>
    <w:rsid w:val="00044A6A"/>
    <w:rsid w:val="000457FC"/>
    <w:rsid w:val="00057D92"/>
    <w:rsid w:val="00072601"/>
    <w:rsid w:val="000800DF"/>
    <w:rsid w:val="000A220D"/>
    <w:rsid w:val="000B5981"/>
    <w:rsid w:val="000B5F55"/>
    <w:rsid w:val="000B69F5"/>
    <w:rsid w:val="000B76DE"/>
    <w:rsid w:val="000C02AC"/>
    <w:rsid w:val="000C31DF"/>
    <w:rsid w:val="000D3D52"/>
    <w:rsid w:val="000D52DD"/>
    <w:rsid w:val="000E6F93"/>
    <w:rsid w:val="000F0A5A"/>
    <w:rsid w:val="000F2B65"/>
    <w:rsid w:val="000F79F8"/>
    <w:rsid w:val="00115080"/>
    <w:rsid w:val="00120398"/>
    <w:rsid w:val="0012504E"/>
    <w:rsid w:val="001255B9"/>
    <w:rsid w:val="00130CF2"/>
    <w:rsid w:val="0013329B"/>
    <w:rsid w:val="001452B2"/>
    <w:rsid w:val="00147622"/>
    <w:rsid w:val="00153025"/>
    <w:rsid w:val="00157880"/>
    <w:rsid w:val="001605CE"/>
    <w:rsid w:val="001655B8"/>
    <w:rsid w:val="00177CAD"/>
    <w:rsid w:val="00182028"/>
    <w:rsid w:val="00191476"/>
    <w:rsid w:val="001944A3"/>
    <w:rsid w:val="00197DBA"/>
    <w:rsid w:val="001A6CCA"/>
    <w:rsid w:val="001B6503"/>
    <w:rsid w:val="001B680C"/>
    <w:rsid w:val="001D23D4"/>
    <w:rsid w:val="001D5ED2"/>
    <w:rsid w:val="001D64D2"/>
    <w:rsid w:val="001F275D"/>
    <w:rsid w:val="001F319F"/>
    <w:rsid w:val="00204A8C"/>
    <w:rsid w:val="00210BAA"/>
    <w:rsid w:val="00210BCD"/>
    <w:rsid w:val="00215485"/>
    <w:rsid w:val="0021741B"/>
    <w:rsid w:val="002211E4"/>
    <w:rsid w:val="00221599"/>
    <w:rsid w:val="002262DA"/>
    <w:rsid w:val="00232023"/>
    <w:rsid w:val="00236D0E"/>
    <w:rsid w:val="002417C2"/>
    <w:rsid w:val="00255046"/>
    <w:rsid w:val="0025777C"/>
    <w:rsid w:val="002617E2"/>
    <w:rsid w:val="00282779"/>
    <w:rsid w:val="00297AED"/>
    <w:rsid w:val="002A3FB7"/>
    <w:rsid w:val="002B51B0"/>
    <w:rsid w:val="002D05DD"/>
    <w:rsid w:val="002D3A2C"/>
    <w:rsid w:val="002D56EB"/>
    <w:rsid w:val="002D697E"/>
    <w:rsid w:val="002E55FF"/>
    <w:rsid w:val="002E6A9F"/>
    <w:rsid w:val="002F20A2"/>
    <w:rsid w:val="0030068D"/>
    <w:rsid w:val="003042F6"/>
    <w:rsid w:val="00306BA0"/>
    <w:rsid w:val="003111B6"/>
    <w:rsid w:val="0031675A"/>
    <w:rsid w:val="0031726D"/>
    <w:rsid w:val="0033517F"/>
    <w:rsid w:val="00335E6E"/>
    <w:rsid w:val="00351017"/>
    <w:rsid w:val="00355988"/>
    <w:rsid w:val="00356ACB"/>
    <w:rsid w:val="003609A3"/>
    <w:rsid w:val="00360B5D"/>
    <w:rsid w:val="0036698B"/>
    <w:rsid w:val="00385071"/>
    <w:rsid w:val="0039064D"/>
    <w:rsid w:val="00397081"/>
    <w:rsid w:val="003A2029"/>
    <w:rsid w:val="003A7ABE"/>
    <w:rsid w:val="003B2FD7"/>
    <w:rsid w:val="003B4D0E"/>
    <w:rsid w:val="003C0562"/>
    <w:rsid w:val="003C3550"/>
    <w:rsid w:val="003D5BE0"/>
    <w:rsid w:val="003E1EB3"/>
    <w:rsid w:val="00400789"/>
    <w:rsid w:val="00406537"/>
    <w:rsid w:val="00406565"/>
    <w:rsid w:val="0040674C"/>
    <w:rsid w:val="00411957"/>
    <w:rsid w:val="00414267"/>
    <w:rsid w:val="00417A72"/>
    <w:rsid w:val="004349D7"/>
    <w:rsid w:val="00435EB8"/>
    <w:rsid w:val="00436451"/>
    <w:rsid w:val="00446ABB"/>
    <w:rsid w:val="00452BF3"/>
    <w:rsid w:val="004572D6"/>
    <w:rsid w:val="0046464E"/>
    <w:rsid w:val="00465777"/>
    <w:rsid w:val="00465838"/>
    <w:rsid w:val="00466477"/>
    <w:rsid w:val="004700F7"/>
    <w:rsid w:val="00471667"/>
    <w:rsid w:val="00472D0F"/>
    <w:rsid w:val="0047635A"/>
    <w:rsid w:val="004A155C"/>
    <w:rsid w:val="004A22EF"/>
    <w:rsid w:val="004A38A7"/>
    <w:rsid w:val="004A732C"/>
    <w:rsid w:val="004B16E0"/>
    <w:rsid w:val="004C297B"/>
    <w:rsid w:val="004C336A"/>
    <w:rsid w:val="004C4A7C"/>
    <w:rsid w:val="004D70FF"/>
    <w:rsid w:val="004E1461"/>
    <w:rsid w:val="004E3926"/>
    <w:rsid w:val="004E58F8"/>
    <w:rsid w:val="00500087"/>
    <w:rsid w:val="00507B66"/>
    <w:rsid w:val="00510FC4"/>
    <w:rsid w:val="005144CA"/>
    <w:rsid w:val="00521BB5"/>
    <w:rsid w:val="0053356A"/>
    <w:rsid w:val="00536462"/>
    <w:rsid w:val="00546535"/>
    <w:rsid w:val="0055196E"/>
    <w:rsid w:val="00556BA3"/>
    <w:rsid w:val="00561D20"/>
    <w:rsid w:val="00566951"/>
    <w:rsid w:val="00575E1A"/>
    <w:rsid w:val="00581580"/>
    <w:rsid w:val="00581E9D"/>
    <w:rsid w:val="005876F6"/>
    <w:rsid w:val="00597D60"/>
    <w:rsid w:val="005A3B36"/>
    <w:rsid w:val="005A444E"/>
    <w:rsid w:val="005A6274"/>
    <w:rsid w:val="005A76E4"/>
    <w:rsid w:val="005B166A"/>
    <w:rsid w:val="005B1E14"/>
    <w:rsid w:val="005B3F95"/>
    <w:rsid w:val="005D220B"/>
    <w:rsid w:val="005D6F1B"/>
    <w:rsid w:val="005F0A6C"/>
    <w:rsid w:val="005F35B5"/>
    <w:rsid w:val="006037A5"/>
    <w:rsid w:val="006130D2"/>
    <w:rsid w:val="006153DB"/>
    <w:rsid w:val="006237F2"/>
    <w:rsid w:val="00625ABD"/>
    <w:rsid w:val="00631FEB"/>
    <w:rsid w:val="0063320C"/>
    <w:rsid w:val="006374D6"/>
    <w:rsid w:val="00646B59"/>
    <w:rsid w:val="00654512"/>
    <w:rsid w:val="00655826"/>
    <w:rsid w:val="00663113"/>
    <w:rsid w:val="00672B91"/>
    <w:rsid w:val="00694577"/>
    <w:rsid w:val="006A782C"/>
    <w:rsid w:val="006B00D3"/>
    <w:rsid w:val="006B0FD5"/>
    <w:rsid w:val="006B2C6F"/>
    <w:rsid w:val="006B6F36"/>
    <w:rsid w:val="006C6EEF"/>
    <w:rsid w:val="006D63A6"/>
    <w:rsid w:val="006E5990"/>
    <w:rsid w:val="006E6A58"/>
    <w:rsid w:val="006F125F"/>
    <w:rsid w:val="006F5959"/>
    <w:rsid w:val="007050DC"/>
    <w:rsid w:val="0070793C"/>
    <w:rsid w:val="007106EC"/>
    <w:rsid w:val="007106FD"/>
    <w:rsid w:val="007138EA"/>
    <w:rsid w:val="00727DFE"/>
    <w:rsid w:val="007329A7"/>
    <w:rsid w:val="007357AA"/>
    <w:rsid w:val="00746843"/>
    <w:rsid w:val="00747B6E"/>
    <w:rsid w:val="00747C55"/>
    <w:rsid w:val="00755D9C"/>
    <w:rsid w:val="00756F71"/>
    <w:rsid w:val="0076270B"/>
    <w:rsid w:val="00764666"/>
    <w:rsid w:val="00782800"/>
    <w:rsid w:val="007879D7"/>
    <w:rsid w:val="0079039F"/>
    <w:rsid w:val="007A7BE1"/>
    <w:rsid w:val="007B0218"/>
    <w:rsid w:val="007D1EE7"/>
    <w:rsid w:val="007E5278"/>
    <w:rsid w:val="007F7D37"/>
    <w:rsid w:val="008069F9"/>
    <w:rsid w:val="00810AFF"/>
    <w:rsid w:val="008254BA"/>
    <w:rsid w:val="0082604D"/>
    <w:rsid w:val="00835738"/>
    <w:rsid w:val="0086034A"/>
    <w:rsid w:val="00862478"/>
    <w:rsid w:val="00871F5D"/>
    <w:rsid w:val="00875618"/>
    <w:rsid w:val="00877C4A"/>
    <w:rsid w:val="00881AC9"/>
    <w:rsid w:val="008836B4"/>
    <w:rsid w:val="00884BFB"/>
    <w:rsid w:val="00892730"/>
    <w:rsid w:val="008B413E"/>
    <w:rsid w:val="008B452D"/>
    <w:rsid w:val="008C0593"/>
    <w:rsid w:val="008D331B"/>
    <w:rsid w:val="008F3AA8"/>
    <w:rsid w:val="008F472E"/>
    <w:rsid w:val="008F65FE"/>
    <w:rsid w:val="0091660A"/>
    <w:rsid w:val="0092234D"/>
    <w:rsid w:val="009233E2"/>
    <w:rsid w:val="0093026F"/>
    <w:rsid w:val="00942F6C"/>
    <w:rsid w:val="009430ED"/>
    <w:rsid w:val="009473DB"/>
    <w:rsid w:val="00960D82"/>
    <w:rsid w:val="0097666F"/>
    <w:rsid w:val="00977EDF"/>
    <w:rsid w:val="00982815"/>
    <w:rsid w:val="009901C3"/>
    <w:rsid w:val="00997977"/>
    <w:rsid w:val="009B435F"/>
    <w:rsid w:val="009B5469"/>
    <w:rsid w:val="009C0500"/>
    <w:rsid w:val="009C193A"/>
    <w:rsid w:val="009C1D6D"/>
    <w:rsid w:val="009C3041"/>
    <w:rsid w:val="009C331D"/>
    <w:rsid w:val="009C5C87"/>
    <w:rsid w:val="009D28A5"/>
    <w:rsid w:val="009D3DFE"/>
    <w:rsid w:val="009D4E26"/>
    <w:rsid w:val="009F69C8"/>
    <w:rsid w:val="00A041A3"/>
    <w:rsid w:val="00A04DDD"/>
    <w:rsid w:val="00A316ED"/>
    <w:rsid w:val="00A32D2F"/>
    <w:rsid w:val="00A3319E"/>
    <w:rsid w:val="00A37C82"/>
    <w:rsid w:val="00A42D45"/>
    <w:rsid w:val="00A50586"/>
    <w:rsid w:val="00A50C78"/>
    <w:rsid w:val="00A50DDA"/>
    <w:rsid w:val="00A54C7B"/>
    <w:rsid w:val="00A57A41"/>
    <w:rsid w:val="00A61C26"/>
    <w:rsid w:val="00A6603F"/>
    <w:rsid w:val="00A708A2"/>
    <w:rsid w:val="00A70F89"/>
    <w:rsid w:val="00A852D4"/>
    <w:rsid w:val="00A977FA"/>
    <w:rsid w:val="00AA108E"/>
    <w:rsid w:val="00AA4883"/>
    <w:rsid w:val="00AA6775"/>
    <w:rsid w:val="00AB0726"/>
    <w:rsid w:val="00AB1A17"/>
    <w:rsid w:val="00AB2E30"/>
    <w:rsid w:val="00AC0FDB"/>
    <w:rsid w:val="00AD09EA"/>
    <w:rsid w:val="00AD49CE"/>
    <w:rsid w:val="00AD7226"/>
    <w:rsid w:val="00AE1636"/>
    <w:rsid w:val="00AE3997"/>
    <w:rsid w:val="00AE6376"/>
    <w:rsid w:val="00B00A24"/>
    <w:rsid w:val="00B01398"/>
    <w:rsid w:val="00B10FCD"/>
    <w:rsid w:val="00B1137A"/>
    <w:rsid w:val="00B15FF1"/>
    <w:rsid w:val="00B17B7F"/>
    <w:rsid w:val="00B27CD1"/>
    <w:rsid w:val="00B3088C"/>
    <w:rsid w:val="00B33C08"/>
    <w:rsid w:val="00B444F7"/>
    <w:rsid w:val="00B51A6A"/>
    <w:rsid w:val="00B55E64"/>
    <w:rsid w:val="00B67317"/>
    <w:rsid w:val="00B746CC"/>
    <w:rsid w:val="00B81BFF"/>
    <w:rsid w:val="00B85B86"/>
    <w:rsid w:val="00B94080"/>
    <w:rsid w:val="00B941FE"/>
    <w:rsid w:val="00BA170B"/>
    <w:rsid w:val="00BA6FE7"/>
    <w:rsid w:val="00BC4643"/>
    <w:rsid w:val="00BC6B81"/>
    <w:rsid w:val="00BC71A2"/>
    <w:rsid w:val="00BD1642"/>
    <w:rsid w:val="00BD454F"/>
    <w:rsid w:val="00BE1A35"/>
    <w:rsid w:val="00BF017F"/>
    <w:rsid w:val="00BF2886"/>
    <w:rsid w:val="00BF77FB"/>
    <w:rsid w:val="00C01A67"/>
    <w:rsid w:val="00C02E5E"/>
    <w:rsid w:val="00C048F4"/>
    <w:rsid w:val="00C079DF"/>
    <w:rsid w:val="00C107B9"/>
    <w:rsid w:val="00C1163C"/>
    <w:rsid w:val="00C23F64"/>
    <w:rsid w:val="00C34D8C"/>
    <w:rsid w:val="00C5440D"/>
    <w:rsid w:val="00C623B4"/>
    <w:rsid w:val="00C7214A"/>
    <w:rsid w:val="00C75481"/>
    <w:rsid w:val="00C76011"/>
    <w:rsid w:val="00C92C19"/>
    <w:rsid w:val="00C96ED4"/>
    <w:rsid w:val="00CA3F5C"/>
    <w:rsid w:val="00CA597A"/>
    <w:rsid w:val="00CB09BF"/>
    <w:rsid w:val="00CB3E02"/>
    <w:rsid w:val="00CD53F3"/>
    <w:rsid w:val="00CE1743"/>
    <w:rsid w:val="00CE18C9"/>
    <w:rsid w:val="00CF3E22"/>
    <w:rsid w:val="00D01D6F"/>
    <w:rsid w:val="00D10A08"/>
    <w:rsid w:val="00D13419"/>
    <w:rsid w:val="00D2034B"/>
    <w:rsid w:val="00D24B4B"/>
    <w:rsid w:val="00D24F50"/>
    <w:rsid w:val="00D47784"/>
    <w:rsid w:val="00D52DD6"/>
    <w:rsid w:val="00D5699E"/>
    <w:rsid w:val="00D62E4D"/>
    <w:rsid w:val="00D71A74"/>
    <w:rsid w:val="00D750BB"/>
    <w:rsid w:val="00D769B4"/>
    <w:rsid w:val="00D7711F"/>
    <w:rsid w:val="00D812F6"/>
    <w:rsid w:val="00D816E7"/>
    <w:rsid w:val="00D84F61"/>
    <w:rsid w:val="00D90431"/>
    <w:rsid w:val="00D9093A"/>
    <w:rsid w:val="00D90983"/>
    <w:rsid w:val="00DA7C37"/>
    <w:rsid w:val="00DC3B28"/>
    <w:rsid w:val="00DD0053"/>
    <w:rsid w:val="00DF0CFD"/>
    <w:rsid w:val="00DF7F07"/>
    <w:rsid w:val="00E002A2"/>
    <w:rsid w:val="00E07402"/>
    <w:rsid w:val="00E14888"/>
    <w:rsid w:val="00E15BA0"/>
    <w:rsid w:val="00E21B64"/>
    <w:rsid w:val="00E2235B"/>
    <w:rsid w:val="00E248E1"/>
    <w:rsid w:val="00E25131"/>
    <w:rsid w:val="00E26F11"/>
    <w:rsid w:val="00E32D5D"/>
    <w:rsid w:val="00E34546"/>
    <w:rsid w:val="00E42EC1"/>
    <w:rsid w:val="00E5277C"/>
    <w:rsid w:val="00E536D3"/>
    <w:rsid w:val="00E73F89"/>
    <w:rsid w:val="00E75053"/>
    <w:rsid w:val="00E85720"/>
    <w:rsid w:val="00E866F8"/>
    <w:rsid w:val="00E941B4"/>
    <w:rsid w:val="00EA4307"/>
    <w:rsid w:val="00EA61F0"/>
    <w:rsid w:val="00EB210A"/>
    <w:rsid w:val="00EB647F"/>
    <w:rsid w:val="00EC239F"/>
    <w:rsid w:val="00ED0600"/>
    <w:rsid w:val="00ED7A6E"/>
    <w:rsid w:val="00EE4BDC"/>
    <w:rsid w:val="00EE6B02"/>
    <w:rsid w:val="00F02F98"/>
    <w:rsid w:val="00F0373A"/>
    <w:rsid w:val="00F03758"/>
    <w:rsid w:val="00F04971"/>
    <w:rsid w:val="00F04F11"/>
    <w:rsid w:val="00F06591"/>
    <w:rsid w:val="00F13993"/>
    <w:rsid w:val="00F21BC8"/>
    <w:rsid w:val="00F30C95"/>
    <w:rsid w:val="00F32E2A"/>
    <w:rsid w:val="00F503B2"/>
    <w:rsid w:val="00F52E07"/>
    <w:rsid w:val="00F55CF8"/>
    <w:rsid w:val="00F60553"/>
    <w:rsid w:val="00F61311"/>
    <w:rsid w:val="00F73E6B"/>
    <w:rsid w:val="00F8215F"/>
    <w:rsid w:val="00F96F3F"/>
    <w:rsid w:val="00F97D78"/>
    <w:rsid w:val="00FA1A10"/>
    <w:rsid w:val="00FA4AA1"/>
    <w:rsid w:val="00FB04DE"/>
    <w:rsid w:val="00FB1137"/>
    <w:rsid w:val="00FC0BCB"/>
    <w:rsid w:val="00FC170D"/>
    <w:rsid w:val="00FD2215"/>
    <w:rsid w:val="00FD751F"/>
    <w:rsid w:val="00FE31E1"/>
    <w:rsid w:val="00FE7910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4ECE5"/>
  <w15:chartTrackingRefBased/>
  <w15:docId w15:val="{34215A7C-4630-F548-8E84-73B3D4FA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6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77"/>
  </w:style>
  <w:style w:type="character" w:styleId="PageNumber">
    <w:name w:val="page number"/>
    <w:basedOn w:val="DefaultParagraphFont"/>
    <w:uiPriority w:val="99"/>
    <w:semiHidden/>
    <w:unhideWhenUsed/>
    <w:rsid w:val="00466477"/>
  </w:style>
  <w:style w:type="paragraph" w:styleId="Header">
    <w:name w:val="header"/>
    <w:basedOn w:val="Normal"/>
    <w:link w:val="HeaderChar"/>
    <w:uiPriority w:val="99"/>
    <w:unhideWhenUsed/>
    <w:rsid w:val="00297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ED"/>
  </w:style>
  <w:style w:type="paragraph" w:styleId="NormalWeb">
    <w:name w:val="Normal (Web)"/>
    <w:basedOn w:val="Normal"/>
    <w:uiPriority w:val="99"/>
    <w:unhideWhenUsed/>
    <w:rsid w:val="00B746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D56EB"/>
    <w:pPr>
      <w:ind w:left="720"/>
      <w:contextualSpacing/>
    </w:pPr>
  </w:style>
  <w:style w:type="paragraph" w:styleId="Revision">
    <w:name w:val="Revision"/>
    <w:hidden/>
    <w:uiPriority w:val="99"/>
    <w:semiHidden/>
    <w:rsid w:val="00204A8C"/>
  </w:style>
  <w:style w:type="character" w:styleId="CommentReference">
    <w:name w:val="annotation reference"/>
    <w:basedOn w:val="DefaultParagraphFont"/>
    <w:uiPriority w:val="99"/>
    <w:semiHidden/>
    <w:unhideWhenUsed/>
    <w:rsid w:val="00D90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849EF-6A1E-6744-B835-EB3A3153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.~WRD2881</Template>
  <TotalTime>1</TotalTime>
  <Pages>11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Page</dc:creator>
  <cp:keywords/>
  <dc:description/>
  <cp:lastModifiedBy>Stephanie Page</cp:lastModifiedBy>
  <cp:revision>2</cp:revision>
  <dcterms:created xsi:type="dcterms:W3CDTF">2024-07-29T16:03:00Z</dcterms:created>
  <dcterms:modified xsi:type="dcterms:W3CDTF">2024-07-29T16:03:00Z</dcterms:modified>
</cp:coreProperties>
</file>